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60" w:rsidRPr="00497ADD" w:rsidRDefault="00EA243F" w:rsidP="00E75CF9">
      <w:pPr>
        <w:pStyle w:val="Titolo1"/>
        <w:numPr>
          <w:ilvl w:val="0"/>
          <w:numId w:val="0"/>
        </w:numPr>
        <w:jc w:val="right"/>
        <w:rPr>
          <w:rFonts w:asciiTheme="minorHAnsi" w:hAnsiTheme="minorHAnsi" w:cs="Arial"/>
          <w:color w:val="auto"/>
          <w:sz w:val="36"/>
          <w:szCs w:val="36"/>
          <w:lang w:val="en-GB"/>
        </w:rPr>
      </w:pPr>
      <w:bookmarkStart w:id="0" w:name="_GoBack"/>
      <w:bookmarkEnd w:id="0"/>
      <w:r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>COST A</w:t>
      </w:r>
      <w:r w:rsidR="00183BA5"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>CTION</w:t>
      </w:r>
      <w:r w:rsidR="00E94E60" w:rsidRPr="00497ADD">
        <w:rPr>
          <w:rFonts w:asciiTheme="minorHAnsi" w:hAnsiTheme="minorHAnsi" w:cs="Arial"/>
          <w:color w:val="auto"/>
          <w:sz w:val="36"/>
          <w:szCs w:val="36"/>
          <w:lang w:val="en-GB"/>
        </w:rPr>
        <w:t xml:space="preserve"> IS1409 </w:t>
      </w:r>
    </w:p>
    <w:p w:rsidR="00682497" w:rsidRPr="00497ADD" w:rsidRDefault="00682497" w:rsidP="00682497">
      <w:pPr>
        <w:pStyle w:val="Titolo1"/>
        <w:numPr>
          <w:ilvl w:val="0"/>
          <w:numId w:val="0"/>
        </w:numPr>
        <w:jc w:val="center"/>
        <w:rPr>
          <w:rFonts w:asciiTheme="minorHAnsi" w:hAnsiTheme="minorHAnsi" w:cs="Arial"/>
          <w:i/>
          <w:color w:val="auto"/>
          <w:sz w:val="40"/>
          <w:szCs w:val="40"/>
          <w:lang w:val="en-GB"/>
        </w:rPr>
      </w:pPr>
      <w:r w:rsidRPr="00497ADD">
        <w:rPr>
          <w:rFonts w:asciiTheme="minorHAnsi" w:hAnsiTheme="minorHAnsi" w:cs="Arial"/>
          <w:i/>
          <w:color w:val="auto"/>
          <w:sz w:val="40"/>
          <w:szCs w:val="40"/>
          <w:lang w:val="en-GB"/>
        </w:rPr>
        <w:t>Gender and health impacts of policies extending working life in western countries</w:t>
      </w:r>
    </w:p>
    <w:p w:rsidR="00682497" w:rsidRPr="00497ADD" w:rsidRDefault="00682497" w:rsidP="00682497">
      <w:pPr>
        <w:rPr>
          <w:rFonts w:asciiTheme="minorHAnsi" w:hAnsiTheme="minorHAnsi" w:cs="Arial"/>
          <w:color w:val="auto"/>
          <w:sz w:val="24"/>
          <w:lang w:val="en-GB"/>
        </w:rPr>
      </w:pPr>
    </w:p>
    <w:p w:rsidR="00682497" w:rsidRPr="00497ADD" w:rsidRDefault="00682497" w:rsidP="00682497">
      <w:pPr>
        <w:jc w:val="center"/>
        <w:rPr>
          <w:rFonts w:asciiTheme="minorHAnsi" w:eastAsia="Times New Roman" w:hAnsiTheme="minorHAnsi" w:cs="Arial"/>
          <w:b/>
          <w:color w:val="auto"/>
          <w:sz w:val="44"/>
          <w:szCs w:val="4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44"/>
          <w:szCs w:val="44"/>
          <w:lang w:val="en-GB"/>
        </w:rPr>
        <w:t>Training School 2018</w:t>
      </w:r>
    </w:p>
    <w:p w:rsidR="00682497" w:rsidRPr="00497ADD" w:rsidRDefault="00682497" w:rsidP="00682497">
      <w:pPr>
        <w:jc w:val="both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682497" w:rsidRPr="00497ADD" w:rsidRDefault="00682497" w:rsidP="00682497">
      <w:pPr>
        <w:jc w:val="center"/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</w:pPr>
      <w:r w:rsidRPr="00497ADD"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>CALL FOR APPLICATIONS</w:t>
      </w:r>
    </w:p>
    <w:p w:rsidR="00682497" w:rsidRPr="00497ADD" w:rsidRDefault="00682497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:rsidR="00682497" w:rsidRPr="00497ADD" w:rsidRDefault="00682497" w:rsidP="00B011D6">
      <w:pPr>
        <w:jc w:val="center"/>
        <w:rPr>
          <w:rFonts w:asciiTheme="minorHAnsi" w:hAnsiTheme="minorHAnsi"/>
          <w:i/>
          <w:color w:val="1F497D"/>
          <w:sz w:val="32"/>
          <w:szCs w:val="32"/>
          <w:lang w:val="en-GB"/>
        </w:rPr>
      </w:pPr>
      <w:r w:rsidRPr="00497ADD">
        <w:rPr>
          <w:rFonts w:asciiTheme="minorHAnsi" w:hAnsiTheme="minorHAnsi"/>
          <w:i/>
          <w:color w:val="1F497D"/>
          <w:sz w:val="32"/>
          <w:szCs w:val="32"/>
          <w:lang w:val="en-GB"/>
        </w:rPr>
        <w:t xml:space="preserve">Extended Working Lives: </w:t>
      </w:r>
      <w:r w:rsidR="00FD7EA4">
        <w:rPr>
          <w:rFonts w:asciiTheme="minorHAnsi" w:hAnsiTheme="minorHAnsi"/>
          <w:i/>
          <w:color w:val="1F497D"/>
          <w:sz w:val="32"/>
          <w:szCs w:val="32"/>
          <w:lang w:val="en-GB"/>
        </w:rPr>
        <w:t xml:space="preserve">Issues &amp; </w:t>
      </w:r>
      <w:r w:rsidRPr="00497ADD">
        <w:rPr>
          <w:rFonts w:asciiTheme="minorHAnsi" w:hAnsiTheme="minorHAnsi"/>
          <w:i/>
          <w:color w:val="1F497D"/>
          <w:sz w:val="32"/>
          <w:szCs w:val="32"/>
          <w:lang w:val="en-GB"/>
        </w:rPr>
        <w:t>Methods for Policy Evaluation</w:t>
      </w:r>
    </w:p>
    <w:p w:rsidR="00682497" w:rsidRPr="00497ADD" w:rsidRDefault="00682497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:rsidR="005209C0" w:rsidRPr="00497ADD" w:rsidRDefault="00B011D6" w:rsidP="00B011D6">
      <w:pPr>
        <w:jc w:val="center"/>
        <w:rPr>
          <w:rFonts w:asciiTheme="minorHAnsi" w:hAnsiTheme="minorHAnsi"/>
          <w:color w:val="auto"/>
          <w:sz w:val="32"/>
          <w:szCs w:val="32"/>
          <w:lang w:val="en-GB"/>
        </w:rPr>
      </w:pPr>
      <w:r w:rsidRPr="00497ADD">
        <w:rPr>
          <w:rFonts w:asciiTheme="minorHAnsi" w:hAnsiTheme="minorHAnsi"/>
          <w:color w:val="auto"/>
          <w:sz w:val="32"/>
          <w:szCs w:val="32"/>
          <w:lang w:val="en-GB"/>
        </w:rPr>
        <w:t>Mend</w:t>
      </w:r>
      <w:r w:rsidR="00B973C7">
        <w:rPr>
          <w:rFonts w:asciiTheme="minorHAnsi" w:hAnsiTheme="minorHAnsi"/>
          <w:color w:val="auto"/>
          <w:sz w:val="32"/>
          <w:szCs w:val="32"/>
          <w:lang w:val="en-GB"/>
        </w:rPr>
        <w:t>el University of Brno, Czech Rep</w:t>
      </w:r>
      <w:r w:rsidRPr="00497ADD">
        <w:rPr>
          <w:rFonts w:asciiTheme="minorHAnsi" w:hAnsiTheme="minorHAnsi"/>
          <w:color w:val="auto"/>
          <w:sz w:val="32"/>
          <w:szCs w:val="32"/>
          <w:lang w:val="en-GB"/>
        </w:rPr>
        <w:t>ublic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32"/>
          <w:szCs w:val="32"/>
          <w:lang w:val="en-GB"/>
        </w:rPr>
        <w:t> </w:t>
      </w:r>
      <w:r w:rsidR="00682497" w:rsidRPr="00497ADD">
        <w:rPr>
          <w:rFonts w:asciiTheme="minorHAnsi" w:hAnsiTheme="minorHAnsi"/>
          <w:color w:val="auto"/>
          <w:sz w:val="32"/>
          <w:szCs w:val="32"/>
          <w:lang w:val="en-GB"/>
        </w:rPr>
        <w:t xml:space="preserve"> </w:t>
      </w:r>
    </w:p>
    <w:p w:rsidR="00E75CF9" w:rsidRPr="00497ADD" w:rsidRDefault="00E75CF9" w:rsidP="00B011D6">
      <w:pPr>
        <w:jc w:val="center"/>
        <w:rPr>
          <w:rFonts w:asciiTheme="minorHAnsi" w:hAnsiTheme="minorHAnsi"/>
          <w:color w:val="1F497D"/>
          <w:sz w:val="32"/>
          <w:szCs w:val="32"/>
          <w:lang w:val="en-GB"/>
        </w:rPr>
      </w:pPr>
    </w:p>
    <w:p w:rsidR="00E75CF9" w:rsidRPr="00497ADD" w:rsidRDefault="00682497" w:rsidP="00E75CF9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18 – 21 March 2018</w:t>
      </w:r>
    </w:p>
    <w:p w:rsidR="00B011D6" w:rsidRPr="00497ADD" w:rsidRDefault="00B011D6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1758CD" w:rsidRPr="00497ADD" w:rsidRDefault="001758CD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5209C0" w:rsidRPr="00497ADD" w:rsidRDefault="00183BA5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PRESENTATION</w:t>
      </w:r>
    </w:p>
    <w:p w:rsidR="00183BA5" w:rsidRPr="00497ADD" w:rsidRDefault="00183BA5" w:rsidP="00183BA5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116D73" w:rsidRPr="00497ADD" w:rsidRDefault="00497ADD" w:rsidP="003C75A8">
      <w:pPr>
        <w:jc w:val="both"/>
        <w:rPr>
          <w:rFonts w:asciiTheme="minorHAnsi" w:eastAsia="Times New Roman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 xml:space="preserve">COST Action IS1409 </w:t>
      </w:r>
      <w:r w:rsidR="005209C0" w:rsidRPr="00497ADD">
        <w:rPr>
          <w:rFonts w:asciiTheme="minorHAnsi" w:hAnsiTheme="minorHAnsi" w:cs="Arial"/>
          <w:i/>
          <w:color w:val="auto"/>
          <w:sz w:val="24"/>
          <w:lang w:val="en-GB"/>
        </w:rPr>
        <w:t>Gender and health impacts of poli</w:t>
      </w:r>
      <w:r w:rsidR="005A3B7F" w:rsidRPr="00497ADD">
        <w:rPr>
          <w:rFonts w:asciiTheme="minorHAnsi" w:hAnsiTheme="minorHAnsi" w:cs="Arial"/>
          <w:i/>
          <w:color w:val="auto"/>
          <w:sz w:val="24"/>
          <w:lang w:val="en-GB"/>
        </w:rPr>
        <w:t>cies extending working life in W</w:t>
      </w:r>
      <w:r w:rsidRPr="00497ADD">
        <w:rPr>
          <w:rFonts w:asciiTheme="minorHAnsi" w:hAnsiTheme="minorHAnsi" w:cs="Arial"/>
          <w:i/>
          <w:color w:val="auto"/>
          <w:sz w:val="24"/>
          <w:lang w:val="en-GB"/>
        </w:rPr>
        <w:t>estern countries</w:t>
      </w:r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E94E60" w:rsidRPr="00497ADD">
        <w:rPr>
          <w:rFonts w:asciiTheme="minorHAnsi" w:hAnsiTheme="minorHAnsi" w:cs="Arial"/>
          <w:color w:val="auto"/>
          <w:sz w:val="24"/>
          <w:lang w:val="en-GB"/>
        </w:rPr>
        <w:t>aims</w:t>
      </w:r>
      <w:r w:rsidR="005209C0" w:rsidRPr="00497ADD">
        <w:rPr>
          <w:rFonts w:asciiTheme="minorHAnsi" w:hAnsiTheme="minorHAnsi" w:cs="Arial"/>
          <w:color w:val="auto"/>
          <w:sz w:val="24"/>
          <w:lang w:val="en-GB"/>
        </w:rPr>
        <w:t xml:space="preserve"> to enhance theoretical and empirical social science research on the gender and health impacts of policies aimed at extending the duration of working life in Westerm countries</w:t>
      </w:r>
      <w:r w:rsidR="005209C0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. </w:t>
      </w:r>
      <w:r w:rsidR="00183BA5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>S</w:t>
      </w:r>
      <w:r w:rsidR="002618CF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ee: </w:t>
      </w:r>
      <w:hyperlink r:id="rId14" w:history="1">
        <w:r w:rsidR="002618CF" w:rsidRPr="00497ADD">
          <w:rPr>
            <w:rStyle w:val="Collegamentoipertestuale"/>
            <w:rFonts w:asciiTheme="minorHAnsi" w:eastAsia="Times New Roman" w:hAnsiTheme="minorHAnsi" w:cs="Arial"/>
            <w:sz w:val="24"/>
            <w:lang w:val="en-GB"/>
          </w:rPr>
          <w:t>http://genderewl.com/</w:t>
        </w:r>
      </w:hyperlink>
      <w:r w:rsidR="002618CF" w:rsidRPr="00497ADD">
        <w:rPr>
          <w:rFonts w:asciiTheme="minorHAnsi" w:eastAsia="Times New Roman" w:hAnsiTheme="minorHAnsi" w:cs="Arial"/>
          <w:color w:val="auto"/>
          <w:sz w:val="24"/>
          <w:lang w:val="en-GB"/>
        </w:rPr>
        <w:t xml:space="preserve"> </w:t>
      </w:r>
    </w:p>
    <w:p w:rsidR="00B011D6" w:rsidRPr="00497ADD" w:rsidRDefault="00B011D6" w:rsidP="003C75A8">
      <w:pPr>
        <w:jc w:val="both"/>
        <w:rPr>
          <w:rFonts w:asciiTheme="minorHAnsi" w:eastAsia="Times New Roman" w:hAnsiTheme="minorHAnsi" w:cs="Arial"/>
          <w:color w:val="auto"/>
          <w:sz w:val="24"/>
          <w:lang w:val="en-GB"/>
        </w:rPr>
      </w:pPr>
    </w:p>
    <w:p w:rsidR="00E75CF9" w:rsidRPr="00497ADD" w:rsidRDefault="00497ADD" w:rsidP="00497AD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 xml:space="preserve">As a central part of its’ activities, the COST Action offers early career stage scholars (PhD +7 years) the opportunity to meet up with more experienced colleagues and stakeholders in order to exchange on their current and future research projects.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>The 2018 Training School (TS)</w:t>
      </w:r>
      <w:r>
        <w:rPr>
          <w:rFonts w:asciiTheme="minorHAnsi" w:hAnsiTheme="minorHAnsi"/>
          <w:color w:val="auto"/>
          <w:sz w:val="24"/>
          <w:lang w:val="en-GB"/>
        </w:rPr>
        <w:t xml:space="preserve"> offers such an opportunity. It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 will take place at the Faculty of Business and Economics, located at </w:t>
      </w:r>
      <w:r w:rsidR="00E75CF9" w:rsidRPr="00497ADD">
        <w:rPr>
          <w:rFonts w:asciiTheme="minorHAnsi" w:hAnsiTheme="minorHAnsi"/>
          <w:b/>
          <w:color w:val="auto"/>
          <w:sz w:val="24"/>
          <w:lang w:val="en-GB"/>
        </w:rPr>
        <w:t>Mendel University of Brno, in the Czech Republic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>. With a focus on “</w:t>
      </w:r>
      <w:r w:rsidR="00FD7EA4">
        <w:rPr>
          <w:rFonts w:asciiTheme="minorHAnsi" w:hAnsiTheme="minorHAnsi"/>
          <w:color w:val="auto"/>
          <w:sz w:val="24"/>
          <w:lang w:val="en-GB"/>
        </w:rPr>
        <w:t xml:space="preserve">Issues and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Methods for Policy Evaluation”, </w:t>
      </w:r>
      <w:r w:rsidR="00E75CF9" w:rsidRPr="00497ADD">
        <w:rPr>
          <w:rStyle w:val="Collegamentoipertestuale"/>
          <w:rFonts w:asciiTheme="minorHAnsi" w:hAnsiTheme="minorHAnsi"/>
          <w:color w:val="auto"/>
          <w:sz w:val="24"/>
          <w:u w:val="none"/>
          <w:lang w:val="fr-CH"/>
        </w:rPr>
        <w:t xml:space="preserve">each of the trainers 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will focus on debates and </w:t>
      </w:r>
      <w:r w:rsidR="00FD7EA4">
        <w:rPr>
          <w:rFonts w:asciiTheme="minorHAnsi" w:hAnsiTheme="minorHAnsi"/>
          <w:color w:val="auto"/>
          <w:sz w:val="24"/>
          <w:lang w:val="en-GB"/>
        </w:rPr>
        <w:t>examples</w:t>
      </w:r>
      <w:r w:rsidR="00E75CF9" w:rsidRPr="00497ADD">
        <w:rPr>
          <w:rFonts w:asciiTheme="minorHAnsi" w:hAnsiTheme="minorHAnsi"/>
          <w:color w:val="auto"/>
          <w:sz w:val="24"/>
          <w:lang w:val="en-GB"/>
        </w:rPr>
        <w:t xml:space="preserve"> that are relevent to the thematic areas of this COST Action (extending working-life, health, gender, employment, welfare states, etc.). </w:t>
      </w:r>
    </w:p>
    <w:p w:rsidR="00E75CF9" w:rsidRPr="00497ADD" w:rsidRDefault="00E75CF9" w:rsidP="00E75CF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4B0B0B" w:rsidRDefault="00E75CF9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1F497D"/>
          <w:sz w:val="22"/>
          <w:szCs w:val="22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The trainers </w:t>
      </w:r>
      <w:r w:rsidR="00714F59">
        <w:rPr>
          <w:rFonts w:asciiTheme="minorHAnsi" w:hAnsiTheme="minorHAnsi"/>
          <w:color w:val="auto"/>
          <w:sz w:val="24"/>
          <w:lang w:val="en-GB"/>
        </w:rPr>
        <w:t>for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this exciting residential event are: </w:t>
      </w:r>
      <w:r w:rsidR="00B011D6" w:rsidRPr="00497ADD">
        <w:rPr>
          <w:rFonts w:asciiTheme="minorHAnsi" w:hAnsiTheme="minorHAnsi"/>
          <w:color w:val="1F497D"/>
          <w:sz w:val="22"/>
          <w:szCs w:val="22"/>
          <w:lang w:val="en-GB"/>
        </w:rPr>
        <w:t> </w:t>
      </w:r>
    </w:p>
    <w:p w:rsidR="00170B04" w:rsidRDefault="00170B04" w:rsidP="007724A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1F497D"/>
          <w:sz w:val="22"/>
          <w:szCs w:val="22"/>
          <w:lang w:val="en-GB"/>
        </w:rPr>
      </w:pPr>
    </w:p>
    <w:p w:rsidR="00170B04" w:rsidRPr="00497ADD" w:rsidRDefault="00170B04" w:rsidP="00170B0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auto"/>
          <w:sz w:val="24"/>
        </w:rPr>
      </w:pPr>
      <w:r w:rsidRPr="00ED74E7">
        <w:rPr>
          <w:rFonts w:asciiTheme="minorHAnsi" w:eastAsia="Times New Roman" w:hAnsiTheme="minorHAnsi"/>
          <w:b/>
          <w:i/>
          <w:color w:val="auto"/>
          <w:sz w:val="24"/>
        </w:rPr>
        <w:t>Nata Duvvury</w:t>
      </w:r>
      <w:r w:rsidRPr="00497ADD">
        <w:rPr>
          <w:rFonts w:asciiTheme="minorHAnsi" w:eastAsia="Times New Roman" w:hAnsiTheme="minorHAnsi"/>
          <w:color w:val="auto"/>
          <w:sz w:val="24"/>
        </w:rPr>
        <w:t>, Senior Lecturer, School of Political Science &amp; sociology, NUI Galway, Ireland</w:t>
      </w:r>
    </w:p>
    <w:p w:rsidR="00170B04" w:rsidRPr="00074F39" w:rsidRDefault="00170B04" w:rsidP="00170B0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auto"/>
          <w:sz w:val="24"/>
        </w:rPr>
      </w:pPr>
      <w:r w:rsidRPr="00074F39">
        <w:rPr>
          <w:rFonts w:asciiTheme="minorHAnsi" w:eastAsia="Times New Roman" w:hAnsiTheme="minorHAnsi"/>
          <w:color w:val="auto"/>
          <w:sz w:val="24"/>
        </w:rPr>
        <w:t xml:space="preserve">See: </w:t>
      </w:r>
      <w:hyperlink r:id="rId15" w:history="1">
        <w:r w:rsidRPr="00074F39">
          <w:rPr>
            <w:rStyle w:val="Collegamentoipertestuale"/>
            <w:rFonts w:asciiTheme="minorHAnsi" w:eastAsia="Times New Roman" w:hAnsiTheme="minorHAnsi"/>
            <w:color w:val="auto"/>
            <w:sz w:val="22"/>
            <w:szCs w:val="22"/>
            <w:u w:val="none"/>
          </w:rPr>
          <w:t>http://www.nuigalway.ie/our-research/people/political-science-and-sociology/nataduvvury/</w:t>
        </w:r>
      </w:hyperlink>
      <w:r>
        <w:rPr>
          <w:rStyle w:val="Collegamentoipertestuale"/>
          <w:rFonts w:asciiTheme="minorHAnsi" w:eastAsia="Times New Roman" w:hAnsiTheme="minorHAnsi"/>
          <w:color w:val="auto"/>
          <w:sz w:val="22"/>
          <w:szCs w:val="22"/>
          <w:u w:val="none"/>
        </w:rPr>
        <w:t xml:space="preserve"> </w:t>
      </w:r>
    </w:p>
    <w:p w:rsidR="00170B04" w:rsidRPr="00497ADD" w:rsidRDefault="00170B04" w:rsidP="00170B0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/>
          <w:color w:val="auto"/>
          <w:sz w:val="24"/>
        </w:rPr>
        <w:t xml:space="preserve">Contact: </w:t>
      </w:r>
      <w:hyperlink r:id="rId16" w:history="1">
        <w:r w:rsidRPr="00497ADD">
          <w:rPr>
            <w:rStyle w:val="Collegamentoipertestuale"/>
            <w:rFonts w:asciiTheme="minorHAnsi" w:eastAsia="Times New Roman" w:hAnsiTheme="minorHAnsi"/>
            <w:sz w:val="24"/>
          </w:rPr>
          <w:t>nata.duvvury@nuigalway.ie</w:t>
        </w:r>
      </w:hyperlink>
      <w:r w:rsidRPr="00497ADD">
        <w:rPr>
          <w:rFonts w:asciiTheme="minorHAnsi" w:eastAsia="Times New Roman" w:hAnsiTheme="minorHAnsi"/>
          <w:color w:val="auto"/>
          <w:sz w:val="24"/>
        </w:rPr>
        <w:t xml:space="preserve"> </w:t>
      </w:r>
    </w:p>
    <w:p w:rsidR="00EE0078" w:rsidRPr="00497ADD" w:rsidRDefault="004B0B0B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br/>
      </w:r>
      <w:r w:rsidR="006113E3" w:rsidRPr="00497ADD">
        <w:rPr>
          <w:rFonts w:asciiTheme="minorHAnsi" w:hAnsiTheme="minorHAnsi"/>
          <w:b/>
          <w:bCs/>
          <w:i/>
          <w:iCs/>
          <w:color w:val="000000"/>
          <w:sz w:val="24"/>
        </w:rPr>
        <w:t>Matt Flynn</w:t>
      </w:r>
      <w:r w:rsidR="006113E3" w:rsidRPr="00497ADD">
        <w:rPr>
          <w:rFonts w:asciiTheme="minorHAnsi" w:hAnsiTheme="minorHAnsi"/>
          <w:color w:val="000000"/>
          <w:sz w:val="24"/>
        </w:rPr>
        <w:t xml:space="preserve">, </w:t>
      </w:r>
      <w:r w:rsidR="000B5A5D" w:rsidRPr="00497ADD">
        <w:rPr>
          <w:rFonts w:asciiTheme="minorHAnsi" w:hAnsiTheme="minorHAnsi"/>
          <w:color w:val="000000"/>
          <w:sz w:val="24"/>
        </w:rPr>
        <w:t xml:space="preserve">Institute for Ageing, </w:t>
      </w:r>
      <w:r w:rsidR="006113E3" w:rsidRPr="00497ADD">
        <w:rPr>
          <w:rFonts w:asciiTheme="minorHAnsi" w:hAnsiTheme="minorHAnsi"/>
          <w:color w:val="000000"/>
          <w:sz w:val="24"/>
        </w:rPr>
        <w:t>Newcastle University</w:t>
      </w:r>
      <w:r w:rsidR="00C06AFF">
        <w:rPr>
          <w:rFonts w:asciiTheme="minorHAnsi" w:hAnsiTheme="minorHAnsi"/>
          <w:color w:val="000000"/>
          <w:sz w:val="24"/>
        </w:rPr>
        <w:t xml:space="preserve"> &amp; Business and management studies, Hull University, </w:t>
      </w:r>
      <w:r w:rsidR="000B5A5D" w:rsidRPr="00497ADD">
        <w:rPr>
          <w:rFonts w:asciiTheme="minorHAnsi" w:hAnsiTheme="minorHAnsi"/>
          <w:color w:val="000000"/>
          <w:sz w:val="24"/>
        </w:rPr>
        <w:t>UK</w:t>
      </w:r>
    </w:p>
    <w:p w:rsidR="006113E3" w:rsidRPr="00497ADD" w:rsidRDefault="006113E3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i/>
          <w:color w:val="000000"/>
          <w:sz w:val="24"/>
        </w:rPr>
        <w:lastRenderedPageBreak/>
        <w:t>Age Management: Evaluating Workplace Policies in an Ageing Society</w:t>
      </w:r>
      <w:r w:rsidRPr="00497ADD">
        <w:rPr>
          <w:rFonts w:asciiTheme="minorHAnsi" w:hAnsiTheme="minorHAnsi"/>
          <w:i/>
          <w:color w:val="000000"/>
          <w:sz w:val="24"/>
        </w:rPr>
        <w:br/>
      </w:r>
      <w:r w:rsidR="007724A3" w:rsidRPr="00497ADD">
        <w:rPr>
          <w:rFonts w:asciiTheme="minorHAnsi" w:hAnsiTheme="minorHAnsi"/>
          <w:color w:val="000000"/>
          <w:sz w:val="24"/>
        </w:rPr>
        <w:t xml:space="preserve">See: </w:t>
      </w:r>
      <w:hyperlink r:id="rId17" w:history="1">
        <w:r w:rsidR="007724A3" w:rsidRPr="00497ADD">
          <w:rPr>
            <w:rStyle w:val="Collegamentoipertestuale"/>
            <w:rFonts w:asciiTheme="minorHAnsi" w:hAnsiTheme="minorHAnsi"/>
            <w:sz w:val="24"/>
          </w:rPr>
          <w:t>http://www.ncl.ac.uk/ageing/events/theeconomicandsocialimpactofageing/mattflynn/</w:t>
        </w:r>
      </w:hyperlink>
      <w:r w:rsidR="007724A3" w:rsidRPr="00497ADD">
        <w:rPr>
          <w:rFonts w:asciiTheme="minorHAnsi" w:hAnsiTheme="minorHAnsi"/>
          <w:color w:val="000000"/>
          <w:sz w:val="24"/>
        </w:rPr>
        <w:t xml:space="preserve"> </w:t>
      </w:r>
    </w:p>
    <w:p w:rsidR="0048261C" w:rsidRDefault="00EE0078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 xml:space="preserve">Contact: </w:t>
      </w:r>
      <w:hyperlink r:id="rId18" w:history="1">
        <w:r w:rsidR="00C06AFF" w:rsidRPr="00C56220">
          <w:rPr>
            <w:rStyle w:val="Collegamentoipertestuale"/>
            <w:rFonts w:asciiTheme="minorHAnsi" w:hAnsiTheme="minorHAnsi"/>
            <w:sz w:val="24"/>
          </w:rPr>
          <w:t>m.flynn@hull.ac.uk</w:t>
        </w:r>
      </w:hyperlink>
    </w:p>
    <w:p w:rsidR="0048261C" w:rsidRPr="00497ADD" w:rsidRDefault="0048261C" w:rsidP="007724A3">
      <w:pPr>
        <w:rPr>
          <w:rFonts w:asciiTheme="minorHAnsi" w:hAnsiTheme="minorHAnsi"/>
          <w:color w:val="000000"/>
          <w:sz w:val="24"/>
        </w:rPr>
      </w:pPr>
    </w:p>
    <w:p w:rsidR="002D058D" w:rsidRPr="002D058D" w:rsidRDefault="002D058D" w:rsidP="002D058D">
      <w:pPr>
        <w:rPr>
          <w:rFonts w:asciiTheme="minorHAnsi" w:eastAsia="Times New Roman" w:hAnsiTheme="minorHAnsi"/>
          <w:sz w:val="24"/>
        </w:rPr>
      </w:pPr>
      <w:r w:rsidRPr="002D058D">
        <w:rPr>
          <w:rFonts w:asciiTheme="minorHAnsi" w:eastAsia="Times New Roman" w:hAnsiTheme="minorHAnsi"/>
          <w:b/>
          <w:i/>
          <w:color w:val="000000"/>
          <w:sz w:val="24"/>
        </w:rPr>
        <w:t>Angela O’Hagan</w:t>
      </w:r>
      <w:r w:rsidR="00996CF3">
        <w:rPr>
          <w:rFonts w:asciiTheme="minorHAnsi" w:eastAsia="Times New Roman" w:hAnsiTheme="minorHAnsi"/>
          <w:color w:val="000000"/>
          <w:sz w:val="24"/>
        </w:rPr>
        <w:t>, Lecturer in S</w:t>
      </w:r>
      <w:r w:rsidRPr="002D058D">
        <w:rPr>
          <w:rFonts w:asciiTheme="minorHAnsi" w:eastAsia="Times New Roman" w:hAnsiTheme="minorHAnsi"/>
          <w:color w:val="000000"/>
          <w:sz w:val="24"/>
        </w:rPr>
        <w:t>ocial and Public Policy, Glasgow Caledonian University</w:t>
      </w:r>
      <w:r w:rsidR="00996CF3">
        <w:rPr>
          <w:rFonts w:asciiTheme="minorHAnsi" w:eastAsia="Times New Roman" w:hAnsiTheme="minorHAnsi"/>
          <w:color w:val="000000"/>
          <w:sz w:val="24"/>
        </w:rPr>
        <w:t>, UK</w:t>
      </w:r>
    </w:p>
    <w:p w:rsidR="00EE0078" w:rsidRPr="002D058D" w:rsidRDefault="004B0B0B" w:rsidP="007724A3">
      <w:pPr>
        <w:rPr>
          <w:rFonts w:asciiTheme="minorHAnsi" w:hAnsiTheme="minorHAnsi"/>
          <w:i/>
          <w:color w:val="000000"/>
          <w:sz w:val="24"/>
        </w:rPr>
      </w:pPr>
      <w:r w:rsidRPr="002D058D">
        <w:rPr>
          <w:rFonts w:asciiTheme="minorHAnsi" w:hAnsiTheme="minorHAnsi"/>
          <w:i/>
          <w:color w:val="000000"/>
          <w:sz w:val="24"/>
        </w:rPr>
        <w:t>Gender Budgeting as</w:t>
      </w:r>
      <w:r w:rsidR="00EE0078" w:rsidRPr="002D058D">
        <w:rPr>
          <w:rFonts w:asciiTheme="minorHAnsi" w:hAnsiTheme="minorHAnsi"/>
          <w:i/>
          <w:color w:val="000000"/>
          <w:sz w:val="24"/>
        </w:rPr>
        <w:t xml:space="preserve"> a</w:t>
      </w:r>
      <w:r w:rsidRPr="002D058D">
        <w:rPr>
          <w:rFonts w:asciiTheme="minorHAnsi" w:hAnsiTheme="minorHAnsi"/>
          <w:i/>
          <w:color w:val="000000"/>
          <w:sz w:val="24"/>
        </w:rPr>
        <w:t xml:space="preserve"> Policy Evaluation Tool</w:t>
      </w:r>
    </w:p>
    <w:p w:rsidR="000B5A5D" w:rsidRPr="002D058D" w:rsidRDefault="007724A3" w:rsidP="007724A3">
      <w:pPr>
        <w:rPr>
          <w:rFonts w:asciiTheme="minorHAnsi" w:hAnsiTheme="minorHAnsi"/>
          <w:color w:val="000000"/>
          <w:sz w:val="24"/>
        </w:rPr>
      </w:pPr>
      <w:r w:rsidRPr="002D058D">
        <w:rPr>
          <w:rFonts w:asciiTheme="minorHAnsi" w:hAnsiTheme="minorHAnsi"/>
          <w:color w:val="000000"/>
          <w:sz w:val="24"/>
        </w:rPr>
        <w:t xml:space="preserve">See: </w:t>
      </w:r>
      <w:hyperlink r:id="rId19" w:history="1">
        <w:r w:rsidR="002D058D" w:rsidRPr="002D058D">
          <w:rPr>
            <w:rStyle w:val="Collegamentoipertestuale"/>
            <w:rFonts w:asciiTheme="minorHAnsi" w:hAnsiTheme="minorHAnsi"/>
            <w:sz w:val="24"/>
          </w:rPr>
          <w:t>http://www.gcu.ac.uk/gsbs/staff/angelaohagan/</w:t>
        </w:r>
      </w:hyperlink>
      <w:r w:rsidR="002D058D" w:rsidRPr="002D058D">
        <w:rPr>
          <w:rFonts w:asciiTheme="minorHAnsi" w:hAnsiTheme="minorHAnsi"/>
          <w:sz w:val="24"/>
        </w:rPr>
        <w:t xml:space="preserve"> </w:t>
      </w:r>
    </w:p>
    <w:p w:rsidR="004B0B0B" w:rsidRPr="002D058D" w:rsidRDefault="00EE0078" w:rsidP="007724A3">
      <w:pPr>
        <w:rPr>
          <w:rFonts w:asciiTheme="minorHAnsi" w:hAnsiTheme="minorHAnsi"/>
          <w:color w:val="000000"/>
          <w:sz w:val="24"/>
        </w:rPr>
      </w:pPr>
      <w:r w:rsidRPr="002D058D">
        <w:rPr>
          <w:rFonts w:asciiTheme="minorHAnsi" w:hAnsiTheme="minorHAnsi"/>
          <w:color w:val="000000"/>
          <w:sz w:val="24"/>
        </w:rPr>
        <w:t xml:space="preserve">Contact: </w:t>
      </w:r>
      <w:hyperlink r:id="rId20" w:history="1">
        <w:r w:rsidR="002D058D" w:rsidRPr="002D058D">
          <w:rPr>
            <w:rStyle w:val="Collegamentoipertestuale"/>
            <w:rFonts w:asciiTheme="minorHAnsi" w:eastAsia="Times New Roman" w:hAnsiTheme="minorHAnsi"/>
            <w:sz w:val="24"/>
          </w:rPr>
          <w:t>Angela.OHagan@gcu.ac.uk</w:t>
        </w:r>
      </w:hyperlink>
      <w:r w:rsidR="004B0B0B" w:rsidRPr="002D058D">
        <w:rPr>
          <w:rFonts w:asciiTheme="minorHAnsi" w:hAnsiTheme="minorHAnsi"/>
          <w:b/>
          <w:bCs/>
          <w:i/>
          <w:iCs/>
          <w:color w:val="000000"/>
          <w:sz w:val="24"/>
        </w:rPr>
        <w:br/>
      </w:r>
    </w:p>
    <w:p w:rsidR="008E6D5D" w:rsidRPr="00497ADD" w:rsidRDefault="008E6D5D" w:rsidP="008E6D5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ED74E7">
        <w:rPr>
          <w:rFonts w:asciiTheme="minorHAnsi" w:hAnsiTheme="minorHAnsi"/>
          <w:b/>
          <w:i/>
          <w:color w:val="auto"/>
          <w:sz w:val="24"/>
          <w:lang w:val="en-GB"/>
        </w:rPr>
        <w:t>Jonas Radl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, Associate professor, Department of social sciences, </w:t>
      </w:r>
      <w:r w:rsidRPr="00497ADD">
        <w:rPr>
          <w:rFonts w:asciiTheme="minorHAnsi" w:hAnsiTheme="minorHAnsi"/>
          <w:color w:val="000000"/>
          <w:sz w:val="24"/>
        </w:rPr>
        <w:t>Carlos III University of Madrid, Spain</w:t>
      </w:r>
    </w:p>
    <w:p w:rsidR="008E6D5D" w:rsidRPr="00497ADD" w:rsidRDefault="008E6D5D" w:rsidP="008E6D5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See: </w:t>
      </w:r>
      <w:hyperlink r:id="rId21" w:history="1">
        <w:r w:rsidRPr="00497ADD"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http://portal.uc3m.es/portal/page/portal/dpto_ciencias_sociales/home/faculty/Jonas%20Radl</w:t>
        </w:r>
      </w:hyperlink>
      <w:r w:rsidRPr="00497ADD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:rsidR="008E6D5D" w:rsidRPr="00497ADD" w:rsidRDefault="008E6D5D" w:rsidP="008E6D5D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4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Contact: </w:t>
      </w:r>
      <w:hyperlink r:id="rId22" w:history="1">
        <w:r w:rsidRPr="00497ADD">
          <w:rPr>
            <w:rStyle w:val="Collegamentoipertestuale"/>
            <w:rFonts w:asciiTheme="minorHAnsi" w:eastAsia="Times New Roman" w:hAnsiTheme="minorHAnsi"/>
            <w:sz w:val="24"/>
          </w:rPr>
          <w:t>jradl@clio.uc3m.es</w:t>
        </w:r>
      </w:hyperlink>
    </w:p>
    <w:p w:rsidR="008E6D5D" w:rsidRPr="00497ADD" w:rsidRDefault="008E6D5D" w:rsidP="008E6D5D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sz w:val="24"/>
        </w:rPr>
      </w:pPr>
    </w:p>
    <w:p w:rsidR="004B0B0B" w:rsidRPr="00497ADD" w:rsidRDefault="004B0B0B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b/>
          <w:bCs/>
          <w:i/>
          <w:iCs/>
          <w:color w:val="000000"/>
          <w:sz w:val="24"/>
        </w:rPr>
        <w:t>Jan Stuhler,</w:t>
      </w:r>
      <w:r w:rsidRPr="00497ADD">
        <w:rPr>
          <w:rStyle w:val="apple-converted-space"/>
          <w:rFonts w:asciiTheme="minorHAnsi" w:hAnsiTheme="minorHAnsi"/>
          <w:color w:val="000000"/>
          <w:sz w:val="24"/>
        </w:rPr>
        <w:t> </w:t>
      </w:r>
      <w:r w:rsidR="00F217EE">
        <w:rPr>
          <w:rStyle w:val="apple-converted-space"/>
          <w:rFonts w:asciiTheme="minorHAnsi" w:hAnsiTheme="minorHAnsi"/>
          <w:color w:val="000000"/>
          <w:sz w:val="24"/>
        </w:rPr>
        <w:t xml:space="preserve">Assistant Professor, Department of Economics, </w:t>
      </w:r>
      <w:r w:rsidR="00F217EE">
        <w:rPr>
          <w:rFonts w:asciiTheme="minorHAnsi" w:hAnsiTheme="minorHAnsi"/>
          <w:color w:val="000000"/>
          <w:sz w:val="24"/>
        </w:rPr>
        <w:t xml:space="preserve">Carlos III University </w:t>
      </w:r>
      <w:r w:rsidRPr="00497ADD">
        <w:rPr>
          <w:rFonts w:asciiTheme="minorHAnsi" w:hAnsiTheme="minorHAnsi"/>
          <w:color w:val="000000"/>
          <w:sz w:val="24"/>
        </w:rPr>
        <w:t>Madrid</w:t>
      </w:r>
      <w:r w:rsidR="00F217EE">
        <w:rPr>
          <w:rFonts w:asciiTheme="minorHAnsi" w:hAnsiTheme="minorHAnsi"/>
          <w:color w:val="000000"/>
          <w:sz w:val="24"/>
        </w:rPr>
        <w:t xml:space="preserve"> </w:t>
      </w:r>
      <w:r w:rsidR="00F3139B" w:rsidRPr="00497ADD">
        <w:rPr>
          <w:rFonts w:asciiTheme="minorHAnsi" w:hAnsiTheme="minorHAnsi"/>
          <w:color w:val="000000"/>
          <w:sz w:val="24"/>
        </w:rPr>
        <w:t>Spain</w:t>
      </w:r>
    </w:p>
    <w:p w:rsidR="007724A3" w:rsidRPr="00497ADD" w:rsidRDefault="004B0B0B" w:rsidP="007724A3">
      <w:pPr>
        <w:rPr>
          <w:rFonts w:asciiTheme="minorHAnsi" w:hAnsiTheme="minorHAnsi"/>
          <w:i/>
          <w:color w:val="000000"/>
          <w:sz w:val="24"/>
        </w:rPr>
      </w:pPr>
      <w:r w:rsidRPr="00497ADD">
        <w:rPr>
          <w:rFonts w:asciiTheme="minorHAnsi" w:hAnsiTheme="minorHAnsi"/>
          <w:i/>
          <w:color w:val="000000"/>
          <w:sz w:val="24"/>
        </w:rPr>
        <w:t>Methods of Policy Evaluation: Identifying Treatment Effects</w:t>
      </w:r>
    </w:p>
    <w:p w:rsidR="007724A3" w:rsidRPr="00497ADD" w:rsidRDefault="007724A3" w:rsidP="007724A3">
      <w:pPr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 xml:space="preserve">See: </w:t>
      </w:r>
      <w:hyperlink r:id="rId23" w:history="1">
        <w:r w:rsidRPr="00497ADD">
          <w:rPr>
            <w:rStyle w:val="Collegamentoipertestuale"/>
            <w:rFonts w:asciiTheme="minorHAnsi" w:hAnsiTheme="minorHAnsi"/>
            <w:sz w:val="24"/>
          </w:rPr>
          <w:t>http://www.eco.uc3m.es/personal/jstuhler/index.html</w:t>
        </w:r>
      </w:hyperlink>
      <w:r w:rsidRPr="00497ADD">
        <w:rPr>
          <w:rFonts w:asciiTheme="minorHAnsi" w:hAnsiTheme="minorHAnsi"/>
          <w:color w:val="000000"/>
          <w:sz w:val="24"/>
        </w:rPr>
        <w:t xml:space="preserve"> </w:t>
      </w:r>
    </w:p>
    <w:p w:rsidR="007724A3" w:rsidRPr="00497ADD" w:rsidRDefault="007724A3" w:rsidP="007724A3">
      <w:pPr>
        <w:rPr>
          <w:rFonts w:asciiTheme="minorHAnsi" w:eastAsia="Times New Roman" w:hAnsiTheme="minorHAnsi"/>
          <w:color w:val="auto"/>
          <w:sz w:val="24"/>
          <w:lang w:val="fr-CH" w:eastAsia="fr-FR"/>
        </w:rPr>
      </w:pPr>
      <w:r w:rsidRPr="00497ADD">
        <w:rPr>
          <w:rFonts w:asciiTheme="minorHAnsi" w:hAnsiTheme="minorHAnsi"/>
          <w:color w:val="000000"/>
          <w:sz w:val="24"/>
        </w:rPr>
        <w:t xml:space="preserve">Contact: </w:t>
      </w:r>
      <w:hyperlink r:id="rId24" w:history="1">
        <w:r w:rsidR="00497ADD" w:rsidRPr="00B749BB">
          <w:rPr>
            <w:rStyle w:val="Collegamentoipertestuale"/>
            <w:rFonts w:asciiTheme="minorHAnsi" w:eastAsia="Times New Roman" w:hAnsiTheme="minorHAnsi"/>
            <w:sz w:val="24"/>
            <w:lang w:val="fr-CH" w:eastAsia="fr-FR"/>
          </w:rPr>
          <w:t>jstuhler@eco.uc3m.es</w:t>
        </w:r>
      </w:hyperlink>
      <w:r w:rsidR="00497ADD">
        <w:rPr>
          <w:rFonts w:asciiTheme="minorHAnsi" w:eastAsia="Times New Roman" w:hAnsiTheme="minorHAnsi"/>
          <w:color w:val="auto"/>
          <w:sz w:val="24"/>
          <w:lang w:val="fr-CH" w:eastAsia="fr-FR"/>
        </w:rPr>
        <w:t xml:space="preserve"> </w:t>
      </w:r>
    </w:p>
    <w:p w:rsidR="0050780C" w:rsidRDefault="0050780C" w:rsidP="0050780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F41C19" w:rsidRDefault="00E15934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r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>Luci</w:t>
      </w:r>
      <w:r w:rsidR="001B3950"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>e</w:t>
      </w:r>
      <w:r w:rsidRPr="00153D51">
        <w:rPr>
          <w:rFonts w:asciiTheme="minorHAnsi" w:hAnsiTheme="minorHAnsi" w:cs="Arial"/>
          <w:b/>
          <w:i/>
          <w:color w:val="auto"/>
          <w:sz w:val="24"/>
          <w:lang w:val="en-GB"/>
        </w:rPr>
        <w:t xml:space="preserve"> Vidovicova</w:t>
      </w:r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, </w:t>
      </w:r>
      <w:r w:rsidR="00DC17EC">
        <w:rPr>
          <w:rFonts w:asciiTheme="minorHAnsi" w:hAnsiTheme="minorHAnsi" w:cs="Arial"/>
          <w:color w:val="auto"/>
          <w:sz w:val="24"/>
          <w:lang w:val="en-GB"/>
        </w:rPr>
        <w:t>Senior researcher, Office for Population Studies, Faculty of Social Studies, Masaryk University</w:t>
      </w:r>
      <w:r w:rsidR="00A65846">
        <w:rPr>
          <w:rFonts w:asciiTheme="minorHAnsi" w:hAnsiTheme="minorHAnsi" w:cs="Arial"/>
          <w:color w:val="auto"/>
          <w:sz w:val="24"/>
          <w:lang w:val="en-GB"/>
        </w:rPr>
        <w:t>, Czech Republic</w:t>
      </w:r>
    </w:p>
    <w:p w:rsidR="00A65846" w:rsidRPr="00996CF3" w:rsidRDefault="00996CF3" w:rsidP="00996CF3">
      <w:pPr>
        <w:rPr>
          <w:rFonts w:asciiTheme="minorHAnsi" w:eastAsia="Times New Roman" w:hAnsiTheme="minorHAnsi"/>
          <w:i/>
          <w:color w:val="auto"/>
          <w:sz w:val="24"/>
          <w:lang w:val="fr-CH" w:eastAsia="fr-FR"/>
        </w:rPr>
      </w:pPr>
      <w:r>
        <w:rPr>
          <w:rFonts w:asciiTheme="minorHAnsi" w:eastAsia="Times New Roman" w:hAnsiTheme="minorHAnsi"/>
          <w:i/>
          <w:color w:val="000000"/>
          <w:sz w:val="24"/>
          <w:lang w:val="fr-CH" w:eastAsia="fr-FR"/>
        </w:rPr>
        <w:t xml:space="preserve">Role overloaded </w:t>
      </w:r>
      <w:r w:rsidRPr="00996CF3">
        <w:rPr>
          <w:rFonts w:asciiTheme="minorHAnsi" w:eastAsia="Times New Roman" w:hAnsiTheme="minorHAnsi"/>
          <w:i/>
          <w:color w:val="000000"/>
          <w:sz w:val="24"/>
          <w:lang w:val="fr-CH" w:eastAsia="fr-FR"/>
        </w:rPr>
        <w:t>of active agers: a policy challenge</w:t>
      </w:r>
    </w:p>
    <w:p w:rsidR="00982520" w:rsidRPr="00E51B0B" w:rsidRDefault="001B3950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See: </w:t>
      </w:r>
      <w:hyperlink r:id="rId25" w:history="1">
        <w:r w:rsidRPr="00DC17EC">
          <w:rPr>
            <w:rStyle w:val="Collegamentoipertestuale"/>
            <w:rFonts w:asciiTheme="minorHAnsi" w:hAnsiTheme="minorHAnsi" w:cs="Arial"/>
            <w:color w:val="3366FF"/>
            <w:sz w:val="24"/>
            <w:lang w:val="en-GB"/>
          </w:rPr>
          <w:t>https://www.muni.cz/en/people/11638-lucie-vidovi%C4%87ova</w:t>
        </w:r>
      </w:hyperlink>
    </w:p>
    <w:p w:rsidR="001B3950" w:rsidRPr="00E51B0B" w:rsidRDefault="001B3950" w:rsidP="00DC17E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4"/>
          <w:lang w:val="en-GB"/>
        </w:rPr>
      </w:pPr>
      <w:r w:rsidRPr="00E51B0B">
        <w:rPr>
          <w:rFonts w:asciiTheme="minorHAnsi" w:hAnsiTheme="minorHAnsi" w:cs="Arial"/>
          <w:color w:val="auto"/>
          <w:sz w:val="24"/>
          <w:lang w:val="en-GB"/>
        </w:rPr>
        <w:t xml:space="preserve">Contact: </w:t>
      </w:r>
      <w:hyperlink r:id="rId26" w:history="1">
        <w:r w:rsidR="00996CF3" w:rsidRPr="008C4FD0">
          <w:rPr>
            <w:rStyle w:val="Collegamentoipertestuale"/>
            <w:rFonts w:asciiTheme="minorHAnsi" w:hAnsiTheme="minorHAnsi" w:cs="Arial"/>
            <w:sz w:val="24"/>
            <w:lang w:val="en-GB"/>
          </w:rPr>
          <w:t>Lucie.Vidovic@seznam.cz</w:t>
        </w:r>
      </w:hyperlink>
    </w:p>
    <w:p w:rsidR="00B71520" w:rsidRPr="00497ADD" w:rsidRDefault="00B71520" w:rsidP="0050780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50780C" w:rsidRPr="00497ADD" w:rsidRDefault="0050780C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All the</w:t>
      </w:r>
      <w:r w:rsidR="00497ADD">
        <w:rPr>
          <w:rFonts w:asciiTheme="minorHAnsi" w:hAnsiTheme="minorHAnsi"/>
          <w:color w:val="auto"/>
          <w:sz w:val="24"/>
          <w:lang w:val="en-GB"/>
        </w:rPr>
        <w:t>se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 trainers are international experts in their respective fields, with extensive experience of teaching and mentoring on the topics of gender</w:t>
      </w:r>
      <w:r w:rsidR="00FD7EA4">
        <w:rPr>
          <w:rFonts w:asciiTheme="minorHAnsi" w:hAnsiTheme="minorHAnsi"/>
          <w:color w:val="auto"/>
          <w:sz w:val="24"/>
          <w:lang w:val="en-GB"/>
        </w:rPr>
        <w:t xml:space="preserve"> equality</w:t>
      </w:r>
      <w:r w:rsidRPr="00497ADD">
        <w:rPr>
          <w:rFonts w:asciiTheme="minorHAnsi" w:hAnsiTheme="minorHAnsi"/>
          <w:color w:val="auto"/>
          <w:sz w:val="24"/>
          <w:lang w:val="en-GB"/>
        </w:rPr>
        <w:t>, health, ag</w:t>
      </w:r>
      <w:r w:rsidR="00FD7EA4">
        <w:rPr>
          <w:rFonts w:asciiTheme="minorHAnsi" w:hAnsiTheme="minorHAnsi"/>
          <w:color w:val="auto"/>
          <w:sz w:val="24"/>
          <w:lang w:val="en-GB"/>
        </w:rPr>
        <w:t>e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ing and the life-course. They cover a wide range of disciplines and methodological approaches. </w:t>
      </w:r>
    </w:p>
    <w:p w:rsidR="0050780C" w:rsidRPr="00497ADD" w:rsidRDefault="0050780C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50780C" w:rsidRPr="00497ADD" w:rsidRDefault="00497ADD" w:rsidP="0050780C">
      <w:pPr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>In preparation for the TS, e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ach trainer will provide a </w:t>
      </w:r>
      <w:r w:rsidR="0050780C" w:rsidRPr="00497ADD">
        <w:rPr>
          <w:rFonts w:asciiTheme="minorHAnsi" w:hAnsiTheme="minorHAnsi"/>
          <w:i/>
          <w:color w:val="auto"/>
          <w:sz w:val="24"/>
          <w:lang w:val="en-GB"/>
        </w:rPr>
        <w:t>teaching statement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 and a list of </w:t>
      </w:r>
      <w:r w:rsidR="0050780C" w:rsidRPr="00497ADD">
        <w:rPr>
          <w:rFonts w:asciiTheme="minorHAnsi" w:hAnsiTheme="minorHAnsi"/>
          <w:i/>
          <w:color w:val="auto"/>
          <w:sz w:val="24"/>
          <w:lang w:val="en-GB"/>
        </w:rPr>
        <w:t>recommended readings</w:t>
      </w:r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, which will be disseminated in advance to participants, via the COST Action website: </w:t>
      </w:r>
      <w:hyperlink r:id="rId27" w:history="1">
        <w:r w:rsidR="0050780C" w:rsidRPr="00497ADD">
          <w:rPr>
            <w:rStyle w:val="Collegamentoipertestuale"/>
            <w:rFonts w:asciiTheme="minorHAnsi" w:hAnsiTheme="minorHAnsi"/>
            <w:sz w:val="24"/>
            <w:lang w:val="en-GB"/>
          </w:rPr>
          <w:t>http://genderewl.com/about/</w:t>
        </w:r>
      </w:hyperlink>
      <w:r w:rsidR="0050780C" w:rsidRPr="00497ADD">
        <w:rPr>
          <w:rFonts w:asciiTheme="minorHAnsi" w:hAnsiTheme="minorHAnsi"/>
          <w:color w:val="auto"/>
          <w:sz w:val="24"/>
          <w:lang w:val="en-GB"/>
        </w:rPr>
        <w:t xml:space="preserve">  </w:t>
      </w:r>
    </w:p>
    <w:p w:rsidR="004B0B0B" w:rsidRPr="00497ADD" w:rsidRDefault="004B0B0B" w:rsidP="007724A3">
      <w:pPr>
        <w:rPr>
          <w:rFonts w:asciiTheme="minorHAnsi" w:hAnsiTheme="minorHAnsi"/>
          <w:color w:val="000000"/>
          <w:sz w:val="24"/>
        </w:rPr>
      </w:pPr>
    </w:p>
    <w:p w:rsidR="00497ADD" w:rsidRPr="00497ADD" w:rsidRDefault="00497ADD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490CEE" w:rsidRPr="00996CF3" w:rsidRDefault="00490CEE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This 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Training School </w:t>
      </w:r>
      <w:r w:rsidR="00497ADD" w:rsidRPr="00497ADD">
        <w:rPr>
          <w:rFonts w:asciiTheme="minorHAnsi" w:hAnsiTheme="minorHAnsi"/>
          <w:color w:val="auto"/>
          <w:sz w:val="24"/>
          <w:lang w:val="en-GB"/>
        </w:rPr>
        <w:t>i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s </w:t>
      </w:r>
      <w:r w:rsidRPr="00497ADD">
        <w:rPr>
          <w:rFonts w:asciiTheme="minorHAnsi" w:hAnsiTheme="minorHAnsi"/>
          <w:color w:val="auto"/>
          <w:sz w:val="24"/>
          <w:lang w:val="en-GB"/>
        </w:rPr>
        <w:t>organised by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 the TS Committee, chair</w:t>
      </w:r>
      <w:r w:rsidR="00376102">
        <w:rPr>
          <w:rFonts w:asciiTheme="minorHAnsi" w:hAnsiTheme="minorHAnsi"/>
          <w:color w:val="auto"/>
          <w:sz w:val="24"/>
          <w:lang w:val="en-GB"/>
        </w:rPr>
        <w:t>e</w:t>
      </w:r>
      <w:r w:rsidR="00497ADD">
        <w:rPr>
          <w:rFonts w:asciiTheme="minorHAnsi" w:hAnsiTheme="minorHAnsi"/>
          <w:color w:val="auto"/>
          <w:sz w:val="24"/>
          <w:lang w:val="en-GB"/>
        </w:rPr>
        <w:t>d by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: </w:t>
      </w:r>
      <w:r w:rsidRPr="00497ADD">
        <w:rPr>
          <w:rFonts w:asciiTheme="minorHAnsi" w:hAnsiTheme="minorHAnsi" w:cs="Arial"/>
          <w:b/>
          <w:color w:val="auto"/>
          <w:sz w:val="24"/>
          <w:lang w:val="en-GB"/>
        </w:rPr>
        <w:t>Nicky Le Feuvre</w:t>
      </w:r>
      <w:r w:rsidRPr="00497ADD">
        <w:rPr>
          <w:rFonts w:asciiTheme="minorHAnsi" w:hAnsiTheme="minorHAnsi" w:cs="Arial"/>
          <w:color w:val="auto"/>
          <w:sz w:val="24"/>
          <w:lang w:val="en-GB"/>
        </w:rPr>
        <w:t>, Professor</w:t>
      </w:r>
      <w:r w:rsidR="00497ADD">
        <w:rPr>
          <w:rFonts w:asciiTheme="minorHAnsi" w:hAnsiTheme="minorHAnsi" w:cs="Arial"/>
          <w:color w:val="auto"/>
          <w:sz w:val="24"/>
          <w:lang w:val="en-GB"/>
        </w:rPr>
        <w:t xml:space="preserve"> of Sociology at the University of Lausanne, </w:t>
      </w:r>
      <w:r w:rsidRPr="00497ADD">
        <w:rPr>
          <w:rFonts w:asciiTheme="minorHAnsi" w:hAnsiTheme="minorHAnsi" w:cs="Arial"/>
          <w:color w:val="auto"/>
          <w:sz w:val="24"/>
          <w:lang w:val="en-GB"/>
        </w:rPr>
        <w:t xml:space="preserve">Switzerland: </w:t>
      </w:r>
      <w:hyperlink r:id="rId28" w:history="1">
        <w:r w:rsidR="00376102" w:rsidRPr="00B749BB">
          <w:rPr>
            <w:rStyle w:val="Collegamentoipertestuale"/>
            <w:rFonts w:asciiTheme="minorHAnsi" w:hAnsiTheme="minorHAnsi" w:cs="Arial"/>
            <w:sz w:val="24"/>
            <w:lang w:val="en-GB"/>
          </w:rPr>
          <w:t>Nicky.LeFeuvre@unil.ch</w:t>
        </w:r>
      </w:hyperlink>
      <w:r w:rsidR="00376102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490CEE" w:rsidRPr="00497ADD" w:rsidRDefault="00490CEE" w:rsidP="00490CEE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490CEE" w:rsidRPr="00497ADD" w:rsidRDefault="00490CEE" w:rsidP="00490CEE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local organising team </w:t>
      </w:r>
      <w:r w:rsidRPr="00497ADD">
        <w:rPr>
          <w:rFonts w:asciiTheme="minorHAnsi" w:hAnsiTheme="minorHAnsi"/>
          <w:color w:val="auto"/>
          <w:sz w:val="24"/>
          <w:lang w:val="en-GB"/>
        </w:rPr>
        <w:t>is led by: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</w:tblGrid>
      <w:tr w:rsidR="00490CEE" w:rsidRPr="00497ADD" w:rsidTr="00490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FE4" w:rsidRDefault="008B6FE4" w:rsidP="00490CEE">
            <w:pPr>
              <w:rPr>
                <w:rFonts w:asciiTheme="minorHAnsi" w:eastAsia="Times New Roman" w:hAnsiTheme="minorHAnsi"/>
                <w:b/>
                <w:color w:val="auto"/>
                <w:sz w:val="24"/>
                <w:lang w:val="fr-CH" w:eastAsia="fr-FR"/>
              </w:rPr>
            </w:pPr>
          </w:p>
          <w:p w:rsidR="00490CEE" w:rsidRPr="00497ADD" w:rsidRDefault="00490CEE" w:rsidP="00490CEE">
            <w:pPr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</w:pPr>
            <w:r w:rsidRPr="00497ADD">
              <w:rPr>
                <w:rFonts w:asciiTheme="minorHAnsi" w:eastAsia="Times New Roman" w:hAnsiTheme="minorHAnsi"/>
                <w:b/>
                <w:color w:val="auto"/>
                <w:sz w:val="24"/>
                <w:lang w:val="fr-CH" w:eastAsia="fr-FR"/>
              </w:rPr>
              <w:t>Martina Rasticova</w:t>
            </w:r>
            <w:r w:rsidRPr="00497ADD"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  <w:t xml:space="preserve">, Associate Professor, Department of Law and Social Sciences, University of Mendel in Brno, Czech Republic: </w:t>
            </w:r>
            <w:hyperlink r:id="rId29" w:history="1">
              <w:r w:rsidR="00376102" w:rsidRPr="00B749BB">
                <w:rPr>
                  <w:rStyle w:val="Collegamentoipertestuale"/>
                  <w:rFonts w:asciiTheme="minorHAnsi" w:eastAsia="Times New Roman" w:hAnsiTheme="minorHAnsi"/>
                  <w:sz w:val="24"/>
                  <w:lang w:val="fr-CH" w:eastAsia="fr-FR"/>
                </w:rPr>
                <w:t>martina.rasticova@mendelu.cz</w:t>
              </w:r>
            </w:hyperlink>
            <w:r w:rsidR="00376102"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  <w:t xml:space="preserve"> </w:t>
            </w:r>
          </w:p>
        </w:tc>
      </w:tr>
    </w:tbl>
    <w:p w:rsidR="00170B04" w:rsidRDefault="00170B04" w:rsidP="00EE0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E6D5D" w:rsidRDefault="008E6D5D" w:rsidP="00EE0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E6D5D" w:rsidRDefault="008E6D5D" w:rsidP="00EE0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E6D5D" w:rsidRPr="00497ADD" w:rsidRDefault="008E6D5D" w:rsidP="00EE00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lastRenderedPageBreak/>
        <w:t>Who can apply ?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 w:cs="Arial"/>
          <w:color w:val="000000"/>
          <w:sz w:val="24"/>
          <w:shd w:val="clear" w:color="auto" w:fill="FFFFFF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COST training schools are mainly aimed at PhD students and early career investigators (ECI = PhD + 7 years), although more senior academics, researchers and</w:t>
      </w:r>
      <w:r w:rsidR="00996CF3">
        <w:rPr>
          <w:rFonts w:asciiTheme="minorHAnsi" w:hAnsiTheme="minorHAnsi"/>
          <w:color w:val="auto"/>
          <w:sz w:val="24"/>
          <w:lang w:val="en-GB"/>
        </w:rPr>
        <w:t xml:space="preserve"> policy-makers may also apply. When e</w:t>
      </w:r>
      <w:r w:rsidR="00996CF3" w:rsidRPr="00497ADD">
        <w:rPr>
          <w:rFonts w:asciiTheme="minorHAnsi" w:hAnsiTheme="minorHAnsi"/>
          <w:color w:val="auto"/>
          <w:sz w:val="24"/>
          <w:lang w:val="en-GB"/>
        </w:rPr>
        <w:t xml:space="preserve">valuating </w:t>
      </w:r>
      <w:r w:rsidR="00996CF3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="00996CF3" w:rsidRPr="00497ADD">
        <w:rPr>
          <w:rFonts w:asciiTheme="minorHAnsi" w:hAnsiTheme="minorHAnsi"/>
          <w:color w:val="auto"/>
          <w:sz w:val="24"/>
          <w:lang w:val="en-GB"/>
        </w:rPr>
        <w:t>applications</w:t>
      </w:r>
      <w:r w:rsidR="00996CF3">
        <w:rPr>
          <w:rFonts w:asciiTheme="minorHAnsi" w:hAnsiTheme="minorHAnsi"/>
          <w:color w:val="auto"/>
          <w:sz w:val="24"/>
          <w:lang w:val="en-GB"/>
        </w:rPr>
        <w:t>, p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riority will be given to ECIs. </w:t>
      </w:r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>The Traini</w:t>
      </w:r>
      <w:r w:rsidR="00996CF3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ng Schools are also open to COST </w:t>
      </w:r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>Action members and selected experts</w:t>
      </w:r>
      <w:r w:rsidR="00996CF3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or stake-holders</w:t>
      </w:r>
      <w:r w:rsidRPr="00497ADD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. </w:t>
      </w:r>
      <w:r w:rsidRPr="00497ADD">
        <w:rPr>
          <w:rFonts w:asciiTheme="minorHAnsi" w:hAnsiTheme="minorHAnsi"/>
          <w:color w:val="auto"/>
          <w:sz w:val="24"/>
          <w:lang w:val="en-GB"/>
        </w:rPr>
        <w:t xml:space="preserve">See </w:t>
      </w:r>
      <w:r w:rsidR="00497ADD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Pr="00497ADD">
        <w:rPr>
          <w:rFonts w:asciiTheme="minorHAnsi" w:hAnsiTheme="minorHAnsi"/>
          <w:color w:val="auto"/>
          <w:sz w:val="24"/>
          <w:lang w:val="en-GB"/>
        </w:rPr>
        <w:t>COST Vademecum for full details.</w:t>
      </w:r>
    </w:p>
    <w:p w:rsidR="00364769" w:rsidRPr="00F217EE" w:rsidRDefault="00364769" w:rsidP="00364769">
      <w:pPr>
        <w:pStyle w:val="NormaleWeb"/>
        <w:rPr>
          <w:rFonts w:asciiTheme="minorHAnsi" w:hAnsiTheme="minorHAnsi"/>
        </w:rPr>
      </w:pPr>
      <w:r w:rsidRPr="00F217EE">
        <w:rPr>
          <w:rStyle w:val="Enfasigrassetto"/>
          <w:rFonts w:asciiTheme="minorHAnsi" w:hAnsiTheme="minorHAnsi"/>
        </w:rPr>
        <w:t>Trainees eligible for reimbursement:</w:t>
      </w:r>
    </w:p>
    <w:p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Trainees from COST countries;</w:t>
      </w:r>
    </w:p>
    <w:p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Trainees from approved NNC institutions;</w:t>
      </w:r>
    </w:p>
    <w:p w:rsidR="00364769" w:rsidRPr="00F217EE" w:rsidRDefault="00364769" w:rsidP="00364769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Trainees from approved European RTD Organisations.</w:t>
      </w:r>
    </w:p>
    <w:p w:rsidR="00364769" w:rsidRPr="00F217EE" w:rsidRDefault="00364769" w:rsidP="00364769">
      <w:pPr>
        <w:pStyle w:val="NormaleWeb"/>
        <w:rPr>
          <w:rFonts w:asciiTheme="minorHAnsi" w:hAnsiTheme="minorHAnsi"/>
        </w:rPr>
      </w:pPr>
      <w:r w:rsidRPr="00F217EE">
        <w:rPr>
          <w:rFonts w:asciiTheme="minorHAnsi" w:hAnsiTheme="minorHAnsi"/>
        </w:rPr>
        <w:t>The Management Committee (MC) of the Action decides the financial contribution for Trainees attending a Training School. This decision must be based on the following rules:</w:t>
      </w:r>
    </w:p>
    <w:p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The reimbursement rate per day is EUR 160 maximum;</w:t>
      </w:r>
    </w:p>
    <w:p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Up to EUR 300 may be attributed for travel expenses;</w:t>
      </w:r>
    </w:p>
    <w:p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A maximum grant of EUR 1 500 can be awarded;</w:t>
      </w:r>
    </w:p>
    <w:p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>Grants for Trainees can vary depending on the country of the Trainees (e.g. Domestic, near countries, far countries);</w:t>
      </w:r>
    </w:p>
    <w:p w:rsidR="00364769" w:rsidRPr="00F217EE" w:rsidRDefault="00364769" w:rsidP="00364769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4"/>
        </w:rPr>
      </w:pPr>
      <w:r w:rsidRPr="00F217EE">
        <w:rPr>
          <w:rFonts w:asciiTheme="minorHAnsi" w:hAnsiTheme="minorHAnsi"/>
          <w:sz w:val="24"/>
        </w:rPr>
        <w:t xml:space="preserve">Prior to the Training School, the trainees must </w:t>
      </w:r>
      <w:hyperlink r:id="rId30" w:tgtFrame="_blank" w:history="1">
        <w:r w:rsidRPr="00F217EE">
          <w:rPr>
            <w:rStyle w:val="Collegamentoipertestuale"/>
            <w:rFonts w:asciiTheme="minorHAnsi" w:hAnsiTheme="minorHAnsi"/>
            <w:sz w:val="24"/>
          </w:rPr>
          <w:t>register on e-COST</w:t>
        </w:r>
      </w:hyperlink>
      <w:r w:rsidRPr="00F217EE">
        <w:rPr>
          <w:rFonts w:asciiTheme="minorHAnsi" w:hAnsiTheme="minorHAnsi"/>
          <w:sz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8"/>
      </w:tblGrid>
      <w:tr w:rsidR="008E2316" w:rsidRPr="00F217EE" w:rsidTr="008E23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316" w:rsidRPr="00F217EE" w:rsidRDefault="00497ADD" w:rsidP="008E2316">
            <w:pPr>
              <w:pStyle w:val="NormaleWeb"/>
              <w:rPr>
                <w:rFonts w:asciiTheme="minorHAnsi" w:hAnsiTheme="minorHAnsi"/>
                <w:lang w:val="en-GB"/>
              </w:rPr>
            </w:pPr>
            <w:r w:rsidRPr="00F217EE">
              <w:rPr>
                <w:rFonts w:asciiTheme="minorHAnsi" w:hAnsiTheme="minorHAnsi"/>
                <w:lang w:val="en-GB"/>
              </w:rPr>
              <w:t>Trainees</w:t>
            </w:r>
            <w:r w:rsidR="008E2316" w:rsidRPr="00F217EE">
              <w:rPr>
                <w:rFonts w:asciiTheme="minorHAnsi" w:hAnsiTheme="minorHAnsi"/>
                <w:lang w:val="en-GB"/>
              </w:rPr>
              <w:t xml:space="preserve"> who are self -funded are also welcome to apply to attend the Training School.  </w:t>
            </w:r>
          </w:p>
          <w:p w:rsidR="008E2316" w:rsidRPr="00F217EE" w:rsidRDefault="008E2316" w:rsidP="008E2316">
            <w:pPr>
              <w:jc w:val="both"/>
              <w:rPr>
                <w:rFonts w:asciiTheme="minorHAnsi" w:hAnsiTheme="minorHAnsi"/>
                <w:b/>
                <w:color w:val="auto"/>
                <w:sz w:val="24"/>
                <w:lang w:val="en-GB"/>
              </w:rPr>
            </w:pPr>
            <w:r w:rsidRPr="00F217EE">
              <w:rPr>
                <w:rFonts w:asciiTheme="minorHAnsi" w:hAnsiTheme="minorHAnsi"/>
                <w:b/>
                <w:color w:val="auto"/>
                <w:sz w:val="24"/>
                <w:lang w:val="en-GB"/>
              </w:rPr>
              <w:t>Language skills</w:t>
            </w:r>
          </w:p>
          <w:p w:rsidR="008E2316" w:rsidRPr="00F217EE" w:rsidRDefault="008E2316" w:rsidP="008E2316">
            <w:pPr>
              <w:rPr>
                <w:rFonts w:asciiTheme="minorHAnsi" w:eastAsia="Times New Roman" w:hAnsiTheme="minorHAnsi"/>
                <w:color w:val="auto"/>
                <w:sz w:val="24"/>
                <w:lang w:val="fr-CH" w:eastAsia="fr-FR"/>
              </w:rPr>
            </w:pPr>
          </w:p>
        </w:tc>
      </w:tr>
    </w:tbl>
    <w:p w:rsidR="00364769" w:rsidRPr="00F217EE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F217EE">
        <w:rPr>
          <w:rFonts w:asciiTheme="minorHAnsi" w:hAnsiTheme="minorHAnsi"/>
          <w:color w:val="auto"/>
          <w:sz w:val="24"/>
          <w:lang w:val="en-GB"/>
        </w:rPr>
        <w:t xml:space="preserve">Unless otherwise indicated, all the modules will take place in English and the ability to speak, read and write fluently in this language is an absolute requirement. </w:t>
      </w:r>
    </w:p>
    <w:p w:rsidR="00497ADD" w:rsidRPr="00497ADD" w:rsidRDefault="00497ADD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B6FE4" w:rsidRDefault="008B6FE4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>
        <w:rPr>
          <w:rFonts w:asciiTheme="minorHAnsi" w:eastAsia="Times New Roman" w:hAnsiTheme="minorHAnsi" w:cs="Arial"/>
          <w:b/>
          <w:color w:val="auto"/>
          <w:sz w:val="24"/>
          <w:lang w:val="en-GB"/>
        </w:rPr>
        <w:br w:type="page"/>
      </w:r>
    </w:p>
    <w:p w:rsidR="00170B04" w:rsidRDefault="00170B04">
      <w:pPr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364769" w:rsidRPr="00497ADD" w:rsidRDefault="00364769" w:rsidP="00490CE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>Draft programme</w:t>
      </w:r>
      <w:r w:rsidR="00490CEE"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 (details to be confirmed)</w:t>
      </w:r>
    </w:p>
    <w:p w:rsidR="00364769" w:rsidRDefault="00490CEE" w:rsidP="00DE58AE">
      <w:pPr>
        <w:jc w:val="center"/>
        <w:rPr>
          <w:rStyle w:val="Collegamentoipertestuale"/>
          <w:rFonts w:asciiTheme="minorHAnsi" w:eastAsia="Times New Roman" w:hAnsiTheme="minorHAnsi"/>
          <w:color w:val="954F72"/>
          <w:sz w:val="22"/>
          <w:szCs w:val="22"/>
        </w:rPr>
      </w:pPr>
      <w:r w:rsidRPr="00497ADD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Location: </w:t>
      </w:r>
      <w:r w:rsidRPr="00497ADD">
        <w:rPr>
          <w:rFonts w:asciiTheme="minorHAnsi" w:eastAsia="Times New Roman" w:hAnsiTheme="minorHAnsi"/>
          <w:color w:val="1F497D"/>
          <w:sz w:val="22"/>
          <w:szCs w:val="22"/>
        </w:rPr>
        <w:t xml:space="preserve">Faculty of Business and </w:t>
      </w:r>
      <w:r w:rsidR="00497ADD">
        <w:rPr>
          <w:rFonts w:asciiTheme="minorHAnsi" w:eastAsia="Times New Roman" w:hAnsiTheme="minorHAnsi"/>
          <w:color w:val="1F497D"/>
          <w:sz w:val="22"/>
          <w:szCs w:val="22"/>
        </w:rPr>
        <w:t xml:space="preserve">Economics, Mendel University of </w:t>
      </w:r>
      <w:r w:rsidRPr="00497ADD">
        <w:rPr>
          <w:rFonts w:asciiTheme="minorHAnsi" w:eastAsia="Times New Roman" w:hAnsiTheme="minorHAnsi"/>
          <w:color w:val="1F497D"/>
          <w:sz w:val="22"/>
          <w:szCs w:val="22"/>
        </w:rPr>
        <w:t>Brno</w:t>
      </w:r>
      <w:r w:rsidR="00DE58AE">
        <w:rPr>
          <w:rFonts w:asciiTheme="minorHAnsi" w:eastAsia="Times New Roman" w:hAnsiTheme="minorHAnsi"/>
          <w:color w:val="1F497D"/>
          <w:sz w:val="22"/>
          <w:szCs w:val="22"/>
        </w:rPr>
        <w:tab/>
      </w:r>
      <w:r w:rsidR="00497ADD">
        <w:rPr>
          <w:rStyle w:val="apple-converted-space"/>
          <w:rFonts w:asciiTheme="minorHAnsi" w:eastAsia="Times New Roman" w:hAnsiTheme="minorHAnsi"/>
          <w:color w:val="1F497D"/>
          <w:sz w:val="22"/>
          <w:szCs w:val="22"/>
        </w:rPr>
        <w:t xml:space="preserve"> </w:t>
      </w:r>
      <w:hyperlink r:id="rId31" w:history="1">
        <w:r w:rsidRPr="00497ADD">
          <w:rPr>
            <w:rStyle w:val="Collegamentoipertestuale"/>
            <w:rFonts w:asciiTheme="minorHAnsi" w:eastAsia="Times New Roman" w:hAnsiTheme="minorHAnsi"/>
            <w:color w:val="954F72"/>
            <w:sz w:val="22"/>
            <w:szCs w:val="22"/>
          </w:rPr>
          <w:t>http://www.pef.mendelu.cz/en/</w:t>
        </w:r>
      </w:hyperlink>
    </w:p>
    <w:p w:rsidR="00996CF3" w:rsidRDefault="00996CF3" w:rsidP="00DE58AE">
      <w:pPr>
        <w:jc w:val="center"/>
        <w:rPr>
          <w:rStyle w:val="Collegamentoipertestuale"/>
          <w:rFonts w:asciiTheme="minorHAnsi" w:eastAsia="Times New Roman" w:hAnsiTheme="minorHAnsi"/>
          <w:color w:val="954F72"/>
          <w:sz w:val="22"/>
          <w:szCs w:val="22"/>
        </w:rPr>
      </w:pPr>
    </w:p>
    <w:p w:rsidR="00996CF3" w:rsidRPr="00DE58AE" w:rsidRDefault="00996CF3" w:rsidP="00DE58AE">
      <w:pPr>
        <w:jc w:val="center"/>
        <w:rPr>
          <w:rFonts w:asciiTheme="minorHAnsi" w:eastAsia="Times New Roman" w:hAnsiTheme="minorHAnsi"/>
        </w:rPr>
      </w:pPr>
    </w:p>
    <w:tbl>
      <w:tblPr>
        <w:tblStyle w:val="TableauNorm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533"/>
        <w:gridCol w:w="2751"/>
        <w:gridCol w:w="2039"/>
        <w:gridCol w:w="2493"/>
      </w:tblGrid>
      <w:tr w:rsidR="00B23E45" w:rsidRPr="00497ADD" w:rsidTr="00E74680">
        <w:tc>
          <w:tcPr>
            <w:tcW w:w="0" w:type="auto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</w:tcPr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Sunday 18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Monday</w:t>
            </w:r>
          </w:p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19.03.</w:t>
            </w:r>
            <w:r w:rsidR="00364769" w:rsidRPr="00497ADD">
              <w:rPr>
                <w:rFonts w:asciiTheme="minorHAnsi" w:hAnsiTheme="minorHAnsi"/>
                <w:sz w:val="18"/>
              </w:rPr>
              <w:t>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Tuesday</w:t>
            </w:r>
            <w:r w:rsidR="00364769" w:rsidRPr="00497ADD">
              <w:rPr>
                <w:rFonts w:asciiTheme="minorHAnsi" w:hAnsiTheme="minorHAnsi"/>
                <w:sz w:val="18"/>
              </w:rPr>
              <w:t xml:space="preserve"> </w:t>
            </w:r>
          </w:p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20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Wednesday</w:t>
            </w:r>
          </w:p>
          <w:p w:rsidR="00364769" w:rsidRPr="00497ADD" w:rsidRDefault="00E74680" w:rsidP="00E74680">
            <w:pPr>
              <w:jc w:val="center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21</w:t>
            </w:r>
            <w:r w:rsidR="00364769" w:rsidRPr="00497ADD">
              <w:rPr>
                <w:rFonts w:asciiTheme="minorHAnsi" w:hAnsiTheme="minorHAnsi"/>
                <w:sz w:val="18"/>
              </w:rPr>
              <w:t>.03.201</w:t>
            </w:r>
            <w:r w:rsidRPr="00497ADD">
              <w:rPr>
                <w:rFonts w:asciiTheme="minorHAnsi" w:hAnsiTheme="minorHAnsi"/>
                <w:sz w:val="18"/>
              </w:rPr>
              <w:t>8</w:t>
            </w:r>
          </w:p>
        </w:tc>
      </w:tr>
      <w:tr w:rsidR="00B23E45" w:rsidRPr="00497ADD" w:rsidTr="00E74680">
        <w:trPr>
          <w:trHeight w:val="198"/>
        </w:trPr>
        <w:tc>
          <w:tcPr>
            <w:tcW w:w="0" w:type="auto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</w:rPr>
            </w:pPr>
            <w:r w:rsidRPr="00497ADD"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</w:p>
        </w:tc>
        <w:tc>
          <w:tcPr>
            <w:tcW w:w="0" w:type="auto"/>
            <w:shd w:val="clear" w:color="auto" w:fill="auto"/>
          </w:tcPr>
          <w:p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</w:p>
        </w:tc>
        <w:tc>
          <w:tcPr>
            <w:tcW w:w="0" w:type="auto"/>
            <w:shd w:val="clear" w:color="auto" w:fill="auto"/>
          </w:tcPr>
          <w:p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Cs w:val="20"/>
                <w:lang w:val="en-GB"/>
              </w:rPr>
              <w:t>Tbc</w:t>
            </w:r>
          </w:p>
        </w:tc>
      </w:tr>
      <w:tr w:rsidR="00B23E45" w:rsidRPr="00497ADD" w:rsidTr="00E74680">
        <w:trPr>
          <w:trHeight w:val="1682"/>
        </w:trPr>
        <w:tc>
          <w:tcPr>
            <w:tcW w:w="0" w:type="auto"/>
          </w:tcPr>
          <w:p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09h00-10h3</w:t>
            </w:r>
            <w:r w:rsidR="00364769" w:rsidRPr="00497ADD">
              <w:rPr>
                <w:rFonts w:asciiTheme="minorHAnsi" w:hAnsiTheme="minorHAnsi"/>
                <w:sz w:val="18"/>
              </w:rPr>
              <w:t>0</w:t>
            </w:r>
          </w:p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  <w:vMerge w:val="restart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Welcome Session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Round table presentation of people + projects.</w:t>
            </w:r>
          </w:p>
        </w:tc>
        <w:tc>
          <w:tcPr>
            <w:tcW w:w="0" w:type="auto"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364769" w:rsidRPr="00497ADD" w:rsidRDefault="00B23E45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Matt Flynn</w:t>
            </w:r>
          </w:p>
          <w:p w:rsidR="00364769" w:rsidRPr="00497ADD" w:rsidRDefault="00B23E45" w:rsidP="00917648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Evaluating work-based practices</w:t>
            </w:r>
          </w:p>
        </w:tc>
        <w:tc>
          <w:tcPr>
            <w:tcW w:w="0" w:type="auto"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:rsidR="00E51B0B" w:rsidRPr="00497ADD" w:rsidRDefault="00E51B0B" w:rsidP="00917648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Participants</w:t>
            </w:r>
          </w:p>
          <w:p w:rsidR="00E51B0B" w:rsidRPr="00497ADD" w:rsidRDefault="00E51B0B" w:rsidP="00E51B0B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 3</w:t>
            </w:r>
          </w:p>
          <w:p w:rsidR="00364769" w:rsidRPr="00B23E45" w:rsidRDefault="00E51B0B" w:rsidP="00E51B0B">
            <w:pPr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  <w:r>
              <w:rPr>
                <w:rStyle w:val="Collegamentoipertestual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  <w:t xml:space="preserve"> </w:t>
            </w:r>
          </w:p>
        </w:tc>
      </w:tr>
      <w:tr w:rsidR="00B23E45" w:rsidRPr="00497ADD" w:rsidTr="00E74680"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:rsidTr="00E74680"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11h00-12h3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Style w:val="Collegamentoipertestual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</w:pPr>
          </w:p>
          <w:p w:rsidR="00E51B0B" w:rsidRPr="00497ADD" w:rsidRDefault="00E51B0B" w:rsidP="00E51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Jan Stuhler</w:t>
            </w:r>
          </w:p>
          <w:p w:rsidR="00364769" w:rsidRDefault="00E51B0B" w:rsidP="00E51B0B">
            <w:pPr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B23E45">
              <w:rPr>
                <w:rFonts w:asciiTheme="minorHAnsi" w:hAnsiTheme="minorHAnsi"/>
                <w:color w:val="000000"/>
                <w:szCs w:val="20"/>
              </w:rPr>
              <w:t>Methods of Policy Evaluation: Identifying Treatment Effects</w:t>
            </w:r>
          </w:p>
          <w:p w:rsidR="00E51B0B" w:rsidRPr="00497ADD" w:rsidRDefault="00E51B0B" w:rsidP="00E51B0B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996CF3" w:rsidRDefault="00B23E45" w:rsidP="00153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Nata Duvvury</w:t>
            </w:r>
            <w:r w:rsidR="00153D51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 &amp; </w:t>
            </w:r>
          </w:p>
          <w:p w:rsidR="00364769" w:rsidRPr="00996CF3" w:rsidRDefault="00153D51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Jonas Radl</w:t>
            </w:r>
          </w:p>
          <w:p w:rsidR="00DE58AE" w:rsidRPr="00497ADD" w:rsidRDefault="00DE58AE" w:rsidP="00DE58AE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Methods of EWL policy evaluation</w:t>
            </w:r>
            <w:r w:rsidR="00996CF3">
              <w:rPr>
                <w:rFonts w:asciiTheme="minorHAnsi" w:hAnsiTheme="minorHAnsi"/>
                <w:color w:val="auto"/>
                <w:szCs w:val="20"/>
              </w:rPr>
              <w:t xml:space="preserve"> I</w:t>
            </w:r>
          </w:p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:rsidR="00E51B0B" w:rsidRPr="00497ADD" w:rsidRDefault="00E51B0B" w:rsidP="00E51B0B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>
              <w:rPr>
                <w:rStyle w:val="Collegamentoipertestuale"/>
                <w:rFonts w:asciiTheme="minorHAnsi" w:hAnsiTheme="minorHAnsi" w:cs="Arial"/>
                <w:b/>
                <w:color w:val="auto"/>
                <w:szCs w:val="20"/>
                <w:u w:val="none"/>
                <w:lang w:val="fr-CH"/>
              </w:rPr>
              <w:t>Angela O’Hagan</w:t>
            </w:r>
          </w:p>
          <w:p w:rsidR="00E51B0B" w:rsidRPr="00497ADD" w:rsidRDefault="00E51B0B" w:rsidP="00E51B0B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Gender Budgeting as a useful policy evaluation tool</w:t>
            </w:r>
          </w:p>
          <w:p w:rsidR="00E51B0B" w:rsidRPr="00497ADD" w:rsidRDefault="00E51B0B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</w:tr>
      <w:tr w:rsidR="00B23E45" w:rsidRPr="00497ADD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LUNCH BREAK</w:t>
            </w:r>
          </w:p>
        </w:tc>
        <w:tc>
          <w:tcPr>
            <w:tcW w:w="0" w:type="auto"/>
            <w:vMerge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</w:tc>
      </w:tr>
      <w:tr w:rsidR="00B23E45" w:rsidRPr="00497ADD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</w:rPr>
              <w:t>Room</w:t>
            </w:r>
          </w:p>
        </w:tc>
        <w:tc>
          <w:tcPr>
            <w:tcW w:w="0" w:type="auto"/>
            <w:vMerge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tbc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996CF3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tbc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996CF3" w:rsidP="00996CF3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  <w:lang w:val="en-GB"/>
              </w:rPr>
              <w:t>Tbc</w:t>
            </w:r>
          </w:p>
        </w:tc>
      </w:tr>
      <w:tr w:rsidR="00B23E45" w:rsidRPr="00497ADD" w:rsidTr="00E74680"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14h00-15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h30</w:t>
            </w:r>
          </w:p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99CC0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Arrival in B</w:t>
            </w:r>
            <w:r w:rsidR="00682497" w:rsidRPr="00497ADD">
              <w:rPr>
                <w:rFonts w:asciiTheme="minorHAnsi" w:hAnsiTheme="minorHAnsi"/>
                <w:szCs w:val="20"/>
                <w:lang w:val="en-GB"/>
              </w:rPr>
              <w:t>rno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20h00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Welcome drinks &amp; buffet</w:t>
            </w:r>
          </w:p>
          <w:p w:rsidR="00364769" w:rsidRPr="00497ADD" w:rsidRDefault="00364769" w:rsidP="00E74680">
            <w:pPr>
              <w:jc w:val="center"/>
              <w:rPr>
                <w:rStyle w:val="locality"/>
                <w:rFonts w:asciiTheme="minorHAnsi" w:hAnsiTheme="minorHAnsi"/>
                <w:b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364769" w:rsidRPr="00996CF3" w:rsidRDefault="00153D51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996CF3"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  <w:t>Lucie Vidovicova</w:t>
            </w:r>
            <w:r w:rsidRPr="00996CF3"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</w:p>
          <w:p w:rsidR="00996CF3" w:rsidRPr="00996CF3" w:rsidRDefault="00996CF3" w:rsidP="00996CF3">
            <w:pPr>
              <w:jc w:val="center"/>
              <w:rPr>
                <w:rFonts w:asciiTheme="minorHAnsi" w:eastAsia="Times New Roman" w:hAnsiTheme="minorHAnsi"/>
                <w:color w:val="auto"/>
                <w:szCs w:val="20"/>
                <w:lang w:val="fr-CH" w:eastAsia="fr-FR"/>
              </w:rPr>
            </w:pPr>
            <w:r w:rsidRPr="00996CF3">
              <w:rPr>
                <w:rFonts w:asciiTheme="minorHAnsi" w:eastAsia="Times New Roman" w:hAnsiTheme="minorHAnsi"/>
                <w:color w:val="000000"/>
                <w:szCs w:val="20"/>
                <w:lang w:val="fr-CH" w:eastAsia="fr-FR"/>
              </w:rPr>
              <w:t>Role overloaded of active agers: a policy challenge</w:t>
            </w:r>
          </w:p>
          <w:p w:rsidR="00364769" w:rsidRPr="00497ADD" w:rsidRDefault="00364769" w:rsidP="00E74680">
            <w:pP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B23E45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Participants 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 2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:rsidR="00B23E45" w:rsidRPr="00497ADD" w:rsidRDefault="00B23E45" w:rsidP="00B2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</w:rPr>
              <w:t>Wrap-up session</w:t>
            </w:r>
            <w:r w:rsidRPr="00497ADD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:rsidR="00B23E45" w:rsidRPr="00497ADD" w:rsidRDefault="00B23E45" w:rsidP="00B2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</w:rPr>
              <w:t>All participants &amp; trainers</w:t>
            </w:r>
          </w:p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B23E45" w:rsidRPr="00497ADD" w:rsidTr="00E74680"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Break</w:t>
            </w:r>
          </w:p>
        </w:tc>
        <w:tc>
          <w:tcPr>
            <w:tcW w:w="0" w:type="auto"/>
            <w:vMerge/>
            <w:shd w:val="clear" w:color="auto" w:fill="99CC0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:rsidTr="00996CF3">
        <w:trPr>
          <w:trHeight w:val="1455"/>
        </w:trPr>
        <w:tc>
          <w:tcPr>
            <w:tcW w:w="0" w:type="auto"/>
            <w:vMerge w:val="restart"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  <w:p w:rsidR="00364769" w:rsidRPr="00497ADD" w:rsidRDefault="00B23E45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>
              <w:rPr>
                <w:rFonts w:asciiTheme="minorHAnsi" w:hAnsiTheme="minorHAnsi"/>
                <w:sz w:val="18"/>
                <w:lang w:val="en-GB"/>
              </w:rPr>
              <w:t>16h00-17</w:t>
            </w:r>
            <w:r w:rsidR="00364769" w:rsidRPr="00497ADD">
              <w:rPr>
                <w:rFonts w:asciiTheme="minorHAnsi" w:hAnsiTheme="minorHAnsi"/>
                <w:sz w:val="18"/>
                <w:lang w:val="en-GB"/>
              </w:rPr>
              <w:t>h30</w:t>
            </w:r>
          </w:p>
        </w:tc>
        <w:tc>
          <w:tcPr>
            <w:tcW w:w="0" w:type="auto"/>
            <w:vMerge/>
            <w:shd w:val="clear" w:color="auto" w:fill="99CC0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Participants 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>workshop 1</w:t>
            </w: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color w:val="auto"/>
                <w:szCs w:val="20"/>
                <w:lang w:val="en-GB"/>
              </w:rPr>
              <w:t>All trainers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</w:p>
          <w:p w:rsidR="00996CF3" w:rsidRDefault="00996CF3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  <w:lang w:val="en-GB"/>
              </w:rPr>
              <w:t xml:space="preserve">Nata Duvvury &amp; </w:t>
            </w:r>
          </w:p>
          <w:p w:rsidR="00996CF3" w:rsidRPr="00996CF3" w:rsidRDefault="00996CF3" w:rsidP="0099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Jonas Radl</w:t>
            </w:r>
          </w:p>
          <w:p w:rsidR="00364769" w:rsidRPr="00996CF3" w:rsidRDefault="00996CF3" w:rsidP="00996CF3">
            <w:pPr>
              <w:jc w:val="center"/>
              <w:rPr>
                <w:rFonts w:asciiTheme="minorHAnsi" w:hAnsiTheme="minorHAnsi"/>
                <w:b/>
                <w:color w:val="auto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Methods of EWL policy evaluation</w:t>
            </w:r>
            <w:r w:rsidRPr="00996CF3">
              <w:rPr>
                <w:rFonts w:asciiTheme="minorHAnsi" w:hAnsiTheme="minorHAnsi"/>
                <w:color w:val="auto"/>
                <w:szCs w:val="20"/>
                <w:lang w:val="en-GB"/>
              </w:rPr>
              <w:t xml:space="preserve">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</w:pPr>
          </w:p>
          <w:p w:rsidR="00364769" w:rsidRPr="00497ADD" w:rsidRDefault="00153D51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Martina</w:t>
            </w:r>
            <w:r w:rsidR="00B23E45">
              <w:rPr>
                <w:rFonts w:asciiTheme="minorHAnsi" w:hAnsiTheme="minorHAnsi"/>
                <w:b/>
                <w:color w:val="auto"/>
                <w:szCs w:val="20"/>
              </w:rPr>
              <w:t xml:space="preserve"> Rasticova</w:t>
            </w:r>
            <w:r w:rsidR="00364769" w:rsidRPr="00497ADD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:rsidR="00364769" w:rsidRPr="00497ADD" w:rsidRDefault="00B23E45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EWL Policy evaluation issues in the Czech context</w:t>
            </w:r>
          </w:p>
          <w:p w:rsidR="00364769" w:rsidRPr="00497ADD" w:rsidRDefault="00364769" w:rsidP="00E74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auto"/>
                <w:szCs w:val="20"/>
                <w:lang w:val="en-GB"/>
              </w:rPr>
            </w:pPr>
          </w:p>
        </w:tc>
      </w:tr>
      <w:tr w:rsidR="00B23E45" w:rsidRPr="00497ADD" w:rsidTr="00996CF3">
        <w:trPr>
          <w:trHeight w:val="211"/>
        </w:trPr>
        <w:tc>
          <w:tcPr>
            <w:tcW w:w="0" w:type="auto"/>
            <w:vMerge/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64769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B23E45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B23E45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B23E45" w:rsidRPr="00497ADD" w:rsidRDefault="00B23E45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TS dinner</w:t>
            </w:r>
          </w:p>
        </w:tc>
        <w:tc>
          <w:tcPr>
            <w:tcW w:w="0" w:type="auto"/>
            <w:vMerge w:val="restart"/>
            <w:shd w:val="clear" w:color="auto" w:fill="99CC0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shd w:val="clear" w:color="auto" w:fill="99CC00"/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shd w:val="clear" w:color="auto" w:fill="99CC00"/>
              <w:jc w:val="center"/>
              <w:rPr>
                <w:rFonts w:asciiTheme="minorHAnsi" w:hAnsiTheme="minorHAnsi"/>
                <w:szCs w:val="20"/>
                <w:lang w:val="en-GB"/>
              </w:rPr>
            </w:pPr>
            <w:r w:rsidRPr="00497ADD">
              <w:rPr>
                <w:rFonts w:asciiTheme="minorHAnsi" w:hAnsiTheme="minorHAnsi"/>
                <w:szCs w:val="20"/>
                <w:lang w:val="en-GB"/>
              </w:rPr>
              <w:t>Departure</w:t>
            </w:r>
          </w:p>
        </w:tc>
      </w:tr>
      <w:tr w:rsidR="00B23E45" w:rsidRPr="00497ADD" w:rsidTr="00E74680">
        <w:trPr>
          <w:trHeight w:val="1172"/>
        </w:trPr>
        <w:tc>
          <w:tcPr>
            <w:tcW w:w="0" w:type="auto"/>
            <w:tcBorders>
              <w:bottom w:val="single" w:sz="4" w:space="0" w:color="auto"/>
            </w:tcBorders>
          </w:tcPr>
          <w:p w:rsidR="00364769" w:rsidRPr="00497ADD" w:rsidRDefault="00364769" w:rsidP="00E74680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497ADD">
              <w:rPr>
                <w:rFonts w:asciiTheme="minorHAnsi" w:hAnsiTheme="minorHAnsi"/>
                <w:sz w:val="18"/>
                <w:lang w:val="en-GB"/>
              </w:rPr>
              <w:t>Evening events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  <w:p w:rsidR="00364769" w:rsidRPr="00497ADD" w:rsidRDefault="00B23E45" w:rsidP="00E74680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>Free evening in Brno</w:t>
            </w:r>
            <w:r w:rsidR="00364769" w:rsidRPr="00497ADD"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64769" w:rsidRPr="00497ADD" w:rsidRDefault="00364769" w:rsidP="00E74680">
            <w:pPr>
              <w:jc w:val="center"/>
              <w:rPr>
                <w:rFonts w:asciiTheme="minorHAnsi" w:eastAsia="Times New Roman" w:hAnsiTheme="minorHAnsi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99CC00"/>
          </w:tcPr>
          <w:p w:rsidR="00364769" w:rsidRPr="00497ADD" w:rsidRDefault="00364769" w:rsidP="00E74680">
            <w:pPr>
              <w:jc w:val="center"/>
              <w:rPr>
                <w:rFonts w:asciiTheme="minorHAnsi" w:hAnsiTheme="minorHAnsi"/>
                <w:szCs w:val="20"/>
                <w:lang w:val="en-GB"/>
              </w:rPr>
            </w:pPr>
          </w:p>
        </w:tc>
      </w:tr>
    </w:tbl>
    <w:p w:rsidR="00364769" w:rsidRPr="00B479F0" w:rsidRDefault="00B479F0" w:rsidP="00364769">
      <w:pPr>
        <w:jc w:val="both"/>
        <w:rPr>
          <w:rFonts w:asciiTheme="minorHAnsi" w:hAnsiTheme="minorHAnsi"/>
          <w:color w:val="auto"/>
          <w:szCs w:val="20"/>
          <w:lang w:val="en-GB"/>
        </w:rPr>
      </w:pPr>
      <w:r w:rsidRPr="00B479F0">
        <w:rPr>
          <w:rFonts w:asciiTheme="minorHAnsi" w:hAnsiTheme="minorHAnsi"/>
          <w:color w:val="auto"/>
          <w:szCs w:val="20"/>
          <w:lang w:val="en-GB"/>
        </w:rPr>
        <w:t>Emergency contact n°: to be confirmed</w:t>
      </w:r>
      <w:r w:rsidR="00996CF3">
        <w:rPr>
          <w:rFonts w:asciiTheme="minorHAnsi" w:hAnsiTheme="minorHAnsi"/>
          <w:color w:val="auto"/>
          <w:szCs w:val="20"/>
          <w:lang w:val="en-GB"/>
        </w:rPr>
        <w:t xml:space="preserve"> (tbc)</w:t>
      </w:r>
    </w:p>
    <w:p w:rsidR="00B479F0" w:rsidRDefault="00B479F0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Pr="00497ADD" w:rsidRDefault="008B6FE4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8B6FE4" w:rsidRDefault="008B6FE4" w:rsidP="008B6FE4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>
        <w:rPr>
          <w:rFonts w:asciiTheme="minorHAnsi" w:hAnsiTheme="minorHAnsi"/>
          <w:b/>
          <w:bCs/>
          <w:caps/>
          <w:color w:val="auto"/>
          <w:sz w:val="24"/>
          <w:lang w:val="en-GB"/>
        </w:rPr>
        <w:t>PRACTICAL INFORMATION</w:t>
      </w:r>
    </w:p>
    <w:p w:rsidR="00996CF3" w:rsidRDefault="00996CF3" w:rsidP="008B6FE4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B6FE4" w:rsidRPr="008B6FE4" w:rsidRDefault="008B6FE4" w:rsidP="008B6FE4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C</w:t>
      </w:r>
      <w:r w:rsidRPr="00497ADD">
        <w:rPr>
          <w:rFonts w:asciiTheme="minorHAnsi" w:eastAsia="Times New Roman" w:hAnsiTheme="minorHAnsi"/>
          <w:color w:val="auto"/>
          <w:sz w:val="24"/>
        </w:rPr>
        <w:t xml:space="preserve">apital of the South Moravian Region </w:t>
      </w:r>
      <w:r w:rsidR="00996CF3">
        <w:rPr>
          <w:rFonts w:asciiTheme="minorHAnsi" w:eastAsia="Times New Roman" w:hAnsiTheme="minorHAnsi"/>
          <w:color w:val="auto"/>
          <w:sz w:val="24"/>
        </w:rPr>
        <w:t xml:space="preserve">of the Czech Republic, </w:t>
      </w:r>
      <w:r w:rsidRPr="00497ADD">
        <w:rPr>
          <w:rFonts w:asciiTheme="minorHAnsi" w:eastAsia="Times New Roman" w:hAnsiTheme="minorHAnsi"/>
          <w:color w:val="auto"/>
          <w:sz w:val="24"/>
        </w:rPr>
        <w:t>with a population of almost half a milli</w:t>
      </w:r>
      <w:r w:rsidR="00170B04">
        <w:rPr>
          <w:rFonts w:asciiTheme="minorHAnsi" w:eastAsia="Times New Roman" w:hAnsiTheme="minorHAnsi"/>
          <w:color w:val="auto"/>
          <w:sz w:val="24"/>
        </w:rPr>
        <w:t xml:space="preserve">on people, Brno is an exciting </w:t>
      </w:r>
      <w:r w:rsidRPr="00497ADD">
        <w:rPr>
          <w:rFonts w:asciiTheme="minorHAnsi" w:eastAsia="Times New Roman" w:hAnsiTheme="minorHAnsi"/>
          <w:color w:val="auto"/>
          <w:sz w:val="24"/>
        </w:rPr>
        <w:t xml:space="preserve">city, which provides a great location for residential events of this kind: </w:t>
      </w:r>
      <w:hyperlink r:id="rId32" w:tgtFrame="_blank" w:history="1">
        <w:r w:rsidRPr="00497ADD">
          <w:rPr>
            <w:rStyle w:val="Collegamentoipertestuale"/>
            <w:rFonts w:asciiTheme="minorHAnsi" w:hAnsiTheme="minorHAnsi"/>
            <w:b/>
            <w:bCs/>
            <w:color w:val="954F72"/>
            <w:sz w:val="24"/>
            <w:lang w:val="en-GB"/>
          </w:rPr>
          <w:t>http://www2.brno.cz/index.php?lan=en&amp;nav01=20608&amp;nav02=20617</w:t>
        </w:r>
      </w:hyperlink>
    </w:p>
    <w:p w:rsidR="00996CF3" w:rsidRDefault="00996CF3" w:rsidP="008B6FE4">
      <w:pPr>
        <w:rPr>
          <w:rFonts w:asciiTheme="minorHAnsi" w:eastAsia="Times New Roman" w:hAnsiTheme="minorHAnsi"/>
          <w:color w:val="auto"/>
          <w:sz w:val="24"/>
        </w:rPr>
      </w:pPr>
    </w:p>
    <w:p w:rsidR="008B6FE4" w:rsidRPr="00497ADD" w:rsidRDefault="008B6FE4" w:rsidP="008B6FE4">
      <w:pPr>
        <w:rPr>
          <w:rFonts w:asciiTheme="minorHAnsi" w:hAnsiTheme="minorHAnsi"/>
          <w:color w:val="auto"/>
          <w:sz w:val="24"/>
        </w:rPr>
      </w:pPr>
      <w:r w:rsidRPr="00497ADD">
        <w:rPr>
          <w:rFonts w:asciiTheme="minorHAnsi" w:eastAsia="Times New Roman" w:hAnsiTheme="minorHAnsi"/>
          <w:color w:val="auto"/>
          <w:sz w:val="24"/>
        </w:rPr>
        <w:t xml:space="preserve">Located strategically within Central Europe, Brno </w:t>
      </w:r>
      <w:r w:rsidRPr="00497ADD">
        <w:rPr>
          <w:rFonts w:asciiTheme="minorHAnsi" w:hAnsiTheme="minorHAnsi"/>
          <w:color w:val="auto"/>
          <w:sz w:val="24"/>
          <w:lang w:val="en-GB"/>
        </w:rPr>
        <w:t>international airport provides daily flights from London and Munich.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  <w:t> </w:t>
      </w:r>
      <w:hyperlink r:id="rId33" w:history="1">
        <w:r w:rsidRPr="00B749BB">
          <w:rPr>
            <w:rStyle w:val="Collegamentoipertestuale"/>
            <w:rFonts w:asciiTheme="minorHAnsi" w:hAnsiTheme="minorHAnsi"/>
            <w:sz w:val="24"/>
            <w:lang w:val="en-GB"/>
          </w:rPr>
          <w:t>http://www.brno-airport.cz/en/</w:t>
        </w:r>
      </w:hyperlink>
      <w:r>
        <w:rPr>
          <w:rFonts w:asciiTheme="minorHAnsi" w:hAnsiTheme="minorHAnsi"/>
          <w:color w:val="auto"/>
          <w:sz w:val="24"/>
          <w:lang w:val="en-GB"/>
        </w:rPr>
        <w:t xml:space="preserve"> </w:t>
      </w:r>
    </w:p>
    <w:p w:rsidR="008B6FE4" w:rsidRDefault="008B6FE4" w:rsidP="008B6FE4">
      <w:pPr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>The city is also easily reachable from Prague (2.5 hours by bus/train), Vienna (2 hours by bus/train) and Bratislava (1.5 hour by bus/train).</w:t>
      </w:r>
      <w:r w:rsidRPr="00497ADD">
        <w:rPr>
          <w:rStyle w:val="m-5045735764544795710m-2126082388063539020apple-converted-space"/>
          <w:rFonts w:asciiTheme="minorHAnsi" w:hAnsiTheme="minorHAnsi"/>
          <w:color w:val="auto"/>
          <w:sz w:val="24"/>
          <w:lang w:val="en-GB"/>
        </w:rPr>
        <w:t> </w:t>
      </w:r>
    </w:p>
    <w:p w:rsidR="008B6FE4" w:rsidRPr="00996CF3" w:rsidRDefault="008B6FE4" w:rsidP="008B6FE4">
      <w:pPr>
        <w:rPr>
          <w:rStyle w:val="m-5045735764544795710m-2126082388063539020apple-converted-space"/>
          <w:rFonts w:asciiTheme="minorHAnsi" w:hAnsiTheme="minorHAnsi"/>
          <w:color w:val="auto"/>
          <w:sz w:val="22"/>
          <w:szCs w:val="22"/>
          <w:lang w:val="en-GB"/>
        </w:rPr>
      </w:pPr>
    </w:p>
    <w:p w:rsidR="008B6FE4" w:rsidRPr="00996CF3" w:rsidRDefault="00996CF3" w:rsidP="008B6FE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See: </w:t>
      </w:r>
      <w:hyperlink r:id="rId34" w:history="1">
        <w:r w:rsidR="008B6FE4" w:rsidRPr="00996CF3">
          <w:rPr>
            <w:rStyle w:val="Collegamentoipertestuale"/>
            <w:rFonts w:asciiTheme="minorHAnsi" w:hAnsiTheme="minorHAnsi"/>
            <w:sz w:val="24"/>
          </w:rPr>
          <w:t>https://mapy.cz/zakladni?planovani-trasy&amp;x=16.6141753&amp;y=49.2072989&amp;z=16&amp;rc=9mNr0xTx9.feR3xO&amp;rs=addr&amp;rs=addr&amp;ri=8907841&amp;ri=8906449&amp;mrp=%7B%22c%22%3A132%7D&amp;mrp=%7B%22c%22%3A132%7D&amp;rt=&amp;rt</w:t>
        </w:r>
      </w:hyperlink>
      <w:r w:rsidR="008B6FE4" w:rsidRPr="00996CF3">
        <w:rPr>
          <w:rFonts w:asciiTheme="minorHAnsi" w:hAnsiTheme="minorHAnsi"/>
          <w:sz w:val="24"/>
        </w:rPr>
        <w:t xml:space="preserve"> </w:t>
      </w:r>
    </w:p>
    <w:p w:rsidR="008B6FE4" w:rsidRPr="00996CF3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8B6FE4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>ACCOMMODATION</w:t>
      </w:r>
    </w:p>
    <w:p w:rsidR="008B6FE4" w:rsidRPr="00996CF3" w:rsidRDefault="008B6FE4" w:rsidP="008B6F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996CF3">
        <w:rPr>
          <w:rFonts w:asciiTheme="minorHAnsi" w:hAnsiTheme="minorHAnsi"/>
          <w:bCs/>
          <w:color w:val="auto"/>
          <w:sz w:val="24"/>
          <w:lang w:val="en-GB"/>
        </w:rPr>
        <w:t xml:space="preserve">A list of reasonably priced and conveniently located hotels will be provided to sucessful applicants on request. </w:t>
      </w:r>
      <w:r w:rsidR="00F217EE">
        <w:rPr>
          <w:rFonts w:asciiTheme="minorHAnsi" w:hAnsiTheme="minorHAnsi"/>
          <w:bCs/>
          <w:color w:val="auto"/>
          <w:sz w:val="24"/>
          <w:lang w:val="en-GB"/>
        </w:rPr>
        <w:t>E</w:t>
      </w:r>
      <w:r w:rsidRPr="00996CF3">
        <w:rPr>
          <w:rFonts w:asciiTheme="minorHAnsi" w:hAnsiTheme="minorHAnsi"/>
          <w:bCs/>
          <w:color w:val="auto"/>
          <w:sz w:val="24"/>
          <w:lang w:val="en-GB"/>
        </w:rPr>
        <w:t xml:space="preserve">xamples of possible places to stay are: </w:t>
      </w:r>
    </w:p>
    <w:p w:rsidR="00996CF3" w:rsidRPr="00996CF3" w:rsidRDefault="00996CF3" w:rsidP="008B6FE4">
      <w:pPr>
        <w:rPr>
          <w:rFonts w:asciiTheme="minorHAnsi" w:hAnsiTheme="minorHAnsi"/>
          <w:b/>
          <w:color w:val="1F497D"/>
          <w:sz w:val="22"/>
          <w:szCs w:val="22"/>
        </w:rPr>
      </w:pPr>
    </w:p>
    <w:p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r w:rsidRPr="00996CF3">
        <w:rPr>
          <w:rFonts w:asciiTheme="minorHAnsi" w:hAnsiTheme="minorHAnsi"/>
          <w:b/>
          <w:color w:val="1F497D"/>
          <w:sz w:val="22"/>
          <w:szCs w:val="22"/>
        </w:rPr>
        <w:t>H</w:t>
      </w:r>
      <w:r w:rsidRPr="00996CF3">
        <w:rPr>
          <w:rFonts w:asciiTheme="minorHAnsi" w:hAnsiTheme="minorHAnsi"/>
          <w:b/>
          <w:bCs/>
          <w:color w:val="1F497D"/>
          <w:sz w:val="22"/>
          <w:szCs w:val="22"/>
        </w:rPr>
        <w:t>otel ARTE</w:t>
      </w:r>
      <w:r w:rsidRPr="00996CF3">
        <w:rPr>
          <w:rFonts w:asciiTheme="minorHAnsi" w:hAnsiTheme="minorHAnsi"/>
          <w:bCs/>
          <w:color w:val="1F497D"/>
          <w:sz w:val="22"/>
          <w:szCs w:val="22"/>
        </w:rPr>
        <w:t>, city-centre location</w:t>
      </w:r>
      <w:r w:rsidRPr="00996CF3">
        <w:rPr>
          <w:rFonts w:asciiTheme="minorHAnsi" w:hAnsiTheme="minorHAnsi"/>
          <w:color w:val="1F497D"/>
          <w:sz w:val="22"/>
          <w:szCs w:val="22"/>
        </w:rPr>
        <w:t>:</w:t>
      </w:r>
      <w:r w:rsidRPr="00996CF3">
        <w:rPr>
          <w:rStyle w:val="apple-converted-space"/>
          <w:rFonts w:asciiTheme="minorHAnsi" w:hAnsiTheme="minorHAnsi"/>
          <w:color w:val="1F497D"/>
          <w:sz w:val="22"/>
          <w:szCs w:val="22"/>
        </w:rPr>
        <w:t> </w:t>
      </w:r>
      <w:hyperlink r:id="rId35" w:history="1">
        <w:r w:rsidRPr="00996CF3">
          <w:rPr>
            <w:rStyle w:val="Collegamentoipertestuale"/>
            <w:rFonts w:asciiTheme="minorHAnsi" w:hAnsiTheme="minorHAnsi"/>
            <w:color w:val="800080"/>
            <w:sz w:val="22"/>
            <w:szCs w:val="22"/>
          </w:rPr>
          <w:t>https://hotelarte.cz/en/</w:t>
        </w:r>
      </w:hyperlink>
    </w:p>
    <w:p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r w:rsidRPr="00996CF3">
        <w:rPr>
          <w:rFonts w:asciiTheme="minorHAnsi" w:hAnsiTheme="minorHAnsi"/>
          <w:color w:val="1F497D"/>
          <w:sz w:val="22"/>
          <w:szCs w:val="22"/>
        </w:rPr>
        <w:t>Approx. 66 EUR per night per person (incl. breakfast)</w:t>
      </w:r>
      <w:r w:rsidRPr="00996CF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996CF3">
        <w:rPr>
          <w:rFonts w:asciiTheme="minorHAnsi" w:hAnsiTheme="minorHAnsi"/>
          <w:color w:val="1F497D"/>
          <w:sz w:val="22"/>
          <w:szCs w:val="22"/>
        </w:rPr>
        <w:t>12 min. walk to the university</w:t>
      </w:r>
    </w:p>
    <w:p w:rsidR="00996CF3" w:rsidRPr="00996CF3" w:rsidRDefault="00996CF3" w:rsidP="008B6FE4">
      <w:pPr>
        <w:rPr>
          <w:rFonts w:asciiTheme="minorHAnsi" w:hAnsiTheme="minorHAnsi"/>
          <w:b/>
          <w:bCs/>
          <w:color w:val="1F497D"/>
          <w:sz w:val="22"/>
          <w:szCs w:val="22"/>
        </w:rPr>
      </w:pPr>
    </w:p>
    <w:p w:rsidR="008B6FE4" w:rsidRPr="00996CF3" w:rsidRDefault="008B6FE4" w:rsidP="008B6FE4">
      <w:pPr>
        <w:rPr>
          <w:rFonts w:asciiTheme="minorHAnsi" w:hAnsiTheme="minorHAnsi"/>
          <w:color w:val="000000"/>
          <w:sz w:val="22"/>
          <w:szCs w:val="22"/>
        </w:rPr>
      </w:pPr>
      <w:r w:rsidRPr="00996CF3">
        <w:rPr>
          <w:rFonts w:asciiTheme="minorHAnsi" w:hAnsiTheme="minorHAnsi"/>
          <w:b/>
          <w:bCs/>
          <w:color w:val="1F497D"/>
          <w:sz w:val="22"/>
          <w:szCs w:val="22"/>
        </w:rPr>
        <w:t>The Academy Hall</w:t>
      </w:r>
      <w:r w:rsidRPr="00996CF3">
        <w:rPr>
          <w:rFonts w:asciiTheme="minorHAnsi" w:hAnsiTheme="minorHAnsi"/>
          <w:bCs/>
          <w:color w:val="1F497D"/>
          <w:sz w:val="22"/>
          <w:szCs w:val="22"/>
        </w:rPr>
        <w:t>, on-campus residency</w:t>
      </w:r>
    </w:p>
    <w:p w:rsidR="008B6FE4" w:rsidRPr="00996CF3" w:rsidRDefault="00E65741" w:rsidP="008B6FE4">
      <w:pPr>
        <w:rPr>
          <w:rFonts w:asciiTheme="minorHAnsi" w:hAnsiTheme="minorHAnsi"/>
          <w:color w:val="000000"/>
          <w:sz w:val="22"/>
          <w:szCs w:val="22"/>
        </w:rPr>
      </w:pPr>
      <w:hyperlink r:id="rId36" w:history="1">
        <w:r w:rsidR="008B6FE4" w:rsidRPr="00996CF3">
          <w:rPr>
            <w:rStyle w:val="Collegamentoipertestuale"/>
            <w:rFonts w:asciiTheme="minorHAnsi" w:hAnsiTheme="minorHAnsi"/>
            <w:color w:val="800080"/>
            <w:sz w:val="22"/>
            <w:szCs w:val="22"/>
          </w:rPr>
          <w:t>http://skm.mendelu.cz/en/accommodation/accommodation-facilities/28369-the-academy-hall</w:t>
        </w:r>
      </w:hyperlink>
    </w:p>
    <w:p w:rsidR="008B6FE4" w:rsidRPr="00996CF3" w:rsidRDefault="008B6FE4" w:rsidP="008B6FE4">
      <w:pPr>
        <w:rPr>
          <w:rFonts w:asciiTheme="minorHAnsi" w:hAnsiTheme="minorHAnsi"/>
          <w:color w:val="1F497D"/>
          <w:sz w:val="22"/>
          <w:szCs w:val="22"/>
        </w:rPr>
      </w:pPr>
      <w:r w:rsidRPr="00996CF3">
        <w:rPr>
          <w:rFonts w:asciiTheme="minorHAnsi" w:hAnsiTheme="minorHAnsi"/>
          <w:color w:val="1F497D"/>
          <w:sz w:val="22"/>
          <w:szCs w:val="22"/>
        </w:rPr>
        <w:t>Approx. 40 EUR per night per person (incl. breakfast).</w:t>
      </w:r>
      <w:r w:rsidRPr="00996C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96CF3">
        <w:rPr>
          <w:rFonts w:asciiTheme="minorHAnsi" w:hAnsiTheme="minorHAnsi"/>
          <w:color w:val="1F497D"/>
          <w:sz w:val="22"/>
          <w:szCs w:val="22"/>
        </w:rPr>
        <w:t>12 minutes walk to the University</w:t>
      </w:r>
    </w:p>
    <w:p w:rsidR="008B6FE4" w:rsidRPr="00996CF3" w:rsidRDefault="008B6FE4" w:rsidP="00364769">
      <w:pPr>
        <w:jc w:val="both"/>
        <w:rPr>
          <w:rFonts w:asciiTheme="minorHAnsi" w:hAnsiTheme="minorHAnsi"/>
          <w:b/>
          <w:bCs/>
          <w:caps/>
          <w:color w:val="auto"/>
          <w:sz w:val="22"/>
          <w:szCs w:val="22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b/>
          <w:bCs/>
          <w:caps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bCs/>
          <w:caps/>
          <w:color w:val="auto"/>
          <w:sz w:val="24"/>
          <w:lang w:val="en-GB"/>
        </w:rPr>
        <w:t xml:space="preserve">Financial support for trainees 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Successful applicants may be eligible to apply for financial support through the COST Action. </w:t>
      </w:r>
      <w:r w:rsidRPr="00497ADD">
        <w:rPr>
          <w:rFonts w:asciiTheme="minorHAnsi" w:hAnsiTheme="minorHAnsi"/>
          <w:color w:val="auto"/>
          <w:sz w:val="24"/>
        </w:rPr>
        <w:t xml:space="preserve">There are </w:t>
      </w:r>
      <w:r w:rsidR="00170B04">
        <w:rPr>
          <w:rFonts w:asciiTheme="minorHAnsi" w:hAnsiTheme="minorHAnsi"/>
          <w:color w:val="auto"/>
          <w:sz w:val="24"/>
        </w:rPr>
        <w:t>approximately 12-15</w:t>
      </w:r>
      <w:r w:rsidRPr="00497ADD">
        <w:rPr>
          <w:rFonts w:asciiTheme="minorHAnsi" w:hAnsiTheme="minorHAnsi"/>
          <w:color w:val="auto"/>
          <w:sz w:val="24"/>
        </w:rPr>
        <w:t xml:space="preserve"> grants available for trainees which can vary depending on the country of the Trainee. No individual grant can exceed the normal reimbursement rates of COST.</w:t>
      </w:r>
    </w:p>
    <w:p w:rsidR="00364769" w:rsidRPr="00996CF3" w:rsidRDefault="00364769" w:rsidP="00996CF3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Applicants who intend to request financial support are invited to indicate this on their application form (see below). </w:t>
      </w:r>
      <w:r w:rsidRPr="00996CF3">
        <w:rPr>
          <w:rFonts w:asciiTheme="minorHAnsi" w:hAnsiTheme="minorHAnsi"/>
          <w:color w:val="auto"/>
          <w:sz w:val="24"/>
          <w:lang w:val="en-GB"/>
        </w:rPr>
        <w:t xml:space="preserve">Trainees who are self funded are also welcome to make an application to attend the Training School.  </w:t>
      </w:r>
    </w:p>
    <w:p w:rsidR="00996CF3" w:rsidRDefault="00996CF3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>How to apply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Participation in all COST Training schools is subject to a selective application process. 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You are kindly invited to fill in the following application form and to provide the requested documents and arguments in favour of your application. 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Deadline : </w:t>
      </w:r>
      <w:r w:rsidR="00714F59">
        <w:rPr>
          <w:rFonts w:asciiTheme="minorHAnsi" w:hAnsiTheme="minorHAnsi"/>
          <w:b/>
          <w:color w:val="auto"/>
          <w:sz w:val="24"/>
          <w:lang w:val="en-GB"/>
        </w:rPr>
        <w:t>Friday 15</w:t>
      </w:r>
      <w:r w:rsidRPr="00497ADD">
        <w:rPr>
          <w:rFonts w:asciiTheme="minorHAnsi" w:hAnsiTheme="minorHAnsi"/>
          <w:b/>
          <w:color w:val="auto"/>
          <w:sz w:val="24"/>
          <w:vertAlign w:val="superscript"/>
          <w:lang w:val="en-GB"/>
        </w:rPr>
        <w:t>th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 w:rsidR="00714F59">
        <w:rPr>
          <w:rFonts w:asciiTheme="minorHAnsi" w:hAnsiTheme="minorHAnsi"/>
          <w:b/>
          <w:color w:val="auto"/>
          <w:sz w:val="24"/>
          <w:lang w:val="en-GB"/>
        </w:rPr>
        <w:t>December</w:t>
      </w:r>
      <w:r w:rsidRPr="00497ADD">
        <w:rPr>
          <w:rFonts w:asciiTheme="minorHAnsi" w:hAnsiTheme="minorHAnsi"/>
          <w:b/>
          <w:color w:val="auto"/>
          <w:sz w:val="24"/>
          <w:lang w:val="en-GB"/>
        </w:rPr>
        <w:t xml:space="preserve"> 2017 (midnight, Central European Time)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Selection will be based on those applications that most clearly correspond to the overall objectives of the COST Action IS1409, and to the content of this particular Training School. </w:t>
      </w:r>
    </w:p>
    <w:p w:rsidR="00364769" w:rsidRPr="00497ADD" w:rsidRDefault="00364769" w:rsidP="00364769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364769" w:rsidRPr="00996CF3" w:rsidRDefault="00364769" w:rsidP="00996CF3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497ADD">
        <w:rPr>
          <w:rFonts w:asciiTheme="minorHAnsi" w:hAnsiTheme="minorHAnsi"/>
          <w:color w:val="auto"/>
          <w:sz w:val="24"/>
          <w:lang w:val="en-GB"/>
        </w:rPr>
        <w:t xml:space="preserve">Unsuccesful applicants will be kept informed about all future Training School opportunities within this COST Action (one every year for the coming 2 years). </w:t>
      </w:r>
      <w:r w:rsidRPr="00497ADD">
        <w:rPr>
          <w:rFonts w:asciiTheme="minorHAnsi" w:hAnsiTheme="minorHAnsi" w:cs="Arial"/>
          <w:color w:val="auto"/>
          <w:sz w:val="24"/>
          <w:lang w:val="nl-NL"/>
        </w:rPr>
        <w:br w:type="page"/>
      </w:r>
    </w:p>
    <w:p w:rsidR="00364769" w:rsidRPr="00497ADD" w:rsidRDefault="00364769" w:rsidP="00364769">
      <w:pPr>
        <w:jc w:val="both"/>
        <w:rPr>
          <w:rFonts w:asciiTheme="minorHAnsi" w:hAnsiTheme="minorHAnsi" w:cs="Arial"/>
          <w:color w:val="auto"/>
          <w:sz w:val="24"/>
          <w:lang w:val="nl-NL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Style w:val="Enfasigrassetto"/>
          <w:rFonts w:asciiTheme="minorHAnsi" w:hAnsiTheme="minorHAnsi"/>
          <w:bCs w:val="0"/>
          <w:sz w:val="48"/>
          <w:szCs w:val="48"/>
          <w:lang w:val="en-GB"/>
        </w:rPr>
      </w:pPr>
      <w:r w:rsidRPr="00497ADD">
        <w:rPr>
          <w:rFonts w:asciiTheme="minorHAnsi" w:hAnsiTheme="minorHAnsi"/>
          <w:b/>
          <w:sz w:val="48"/>
          <w:szCs w:val="48"/>
          <w:lang w:val="en-GB"/>
        </w:rPr>
        <w:t>APPLICATION FORM</w:t>
      </w:r>
    </w:p>
    <w:p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40"/>
          <w:lang w:val="en-GB"/>
        </w:rPr>
      </w:pPr>
    </w:p>
    <w:p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40"/>
          <w:lang w:val="en-GB"/>
        </w:rPr>
      </w:pPr>
      <w:r w:rsidRPr="00497ADD">
        <w:rPr>
          <w:rFonts w:asciiTheme="minorHAnsi" w:hAnsiTheme="minorHAnsi"/>
          <w:b/>
          <w:sz w:val="36"/>
          <w:szCs w:val="40"/>
          <w:lang w:val="en-GB"/>
        </w:rPr>
        <w:t>COST ACTION IS1409 Training School N°3</w:t>
      </w:r>
    </w:p>
    <w:p w:rsidR="00364769" w:rsidRPr="00497ADD" w:rsidRDefault="00364769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</w:p>
    <w:p w:rsidR="00364769" w:rsidRPr="00497ADD" w:rsidRDefault="00364769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  <w:r w:rsidRPr="00497ADD"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 xml:space="preserve">Extending Working Lives: </w:t>
      </w:r>
    </w:p>
    <w:p w:rsidR="00364769" w:rsidRPr="00497ADD" w:rsidRDefault="00692606" w:rsidP="00364769">
      <w:pPr>
        <w:jc w:val="center"/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 xml:space="preserve">Issues &amp; </w:t>
      </w:r>
      <w:r w:rsidR="00364769" w:rsidRPr="00497ADD">
        <w:rPr>
          <w:rFonts w:asciiTheme="minorHAnsi" w:eastAsia="Times New Roman" w:hAnsiTheme="minorHAnsi"/>
          <w:b/>
          <w:bCs/>
          <w:color w:val="000000"/>
          <w:sz w:val="36"/>
          <w:szCs w:val="36"/>
          <w:lang w:val="fr-CH" w:eastAsia="fr-FR"/>
        </w:rPr>
        <w:t>Methods for Policy Evaluation</w:t>
      </w:r>
    </w:p>
    <w:p w:rsidR="00364769" w:rsidRPr="00497ADD" w:rsidRDefault="00364769" w:rsidP="00364769">
      <w:pPr>
        <w:rPr>
          <w:rFonts w:asciiTheme="minorHAnsi" w:hAnsiTheme="minorHAnsi"/>
        </w:rPr>
      </w:pPr>
    </w:p>
    <w:p w:rsidR="00364769" w:rsidRPr="00497ADD" w:rsidRDefault="00364769" w:rsidP="003647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497ADD">
        <w:rPr>
          <w:rFonts w:asciiTheme="minorHAnsi" w:hAnsiTheme="minorHAnsi"/>
          <w:b/>
          <w:sz w:val="40"/>
          <w:szCs w:val="40"/>
          <w:lang w:val="en-GB"/>
        </w:rPr>
        <w:t>Brno (Czech Republic), 18.03.2018 – 21.03.2018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1. SURNAME:……………………………………………………………………………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2. First name(s):……………………………………………………………………………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3. Institution (if applicable):………………………………………………………………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4. Current status (eg: PhD student, post-doc, etc.):……………………………………………………………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5. Country of origin (nationality):………………………………………………………..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6. Country of residence:………………………………………………………..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ab/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7. E-mail:………………………………………………………..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8. Telephone: (00)………………………………………….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9. Expected Arrival date:…………………………………………….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i/>
          <w:sz w:val="24"/>
          <w:lang w:val="en-GB"/>
        </w:rPr>
      </w:pPr>
      <w:r w:rsidRPr="00497ADD">
        <w:rPr>
          <w:rFonts w:asciiTheme="minorHAnsi" w:hAnsiTheme="minorHAnsi" w:cs="Helvetica"/>
          <w:i/>
          <w:sz w:val="24"/>
          <w:lang w:val="en-GB"/>
        </w:rPr>
        <w:t>NB. No later than Sunday March 18th 2018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10. Expected Departure date:……………………………………..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11. Dietary requirements: 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None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Vegetarian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Vegan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Other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12. If your application if successful, will you be applying for financial support from the COST Office for your participation in this TS? 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ind w:left="720" w:firstLine="72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Yes</w:t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</w:r>
      <w:r w:rsidRPr="00497ADD">
        <w:rPr>
          <w:rFonts w:asciiTheme="minorHAnsi" w:hAnsiTheme="minorHAnsi" w:cs="Helvetica"/>
          <w:sz w:val="24"/>
          <w:lang w:val="en-GB"/>
        </w:rPr>
        <w:tab/>
        <w:t>No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If so, please provide an </w:t>
      </w:r>
      <w:r w:rsidRPr="00AE39EA">
        <w:rPr>
          <w:rFonts w:asciiTheme="minorHAnsi" w:hAnsiTheme="minorHAnsi" w:cs="Helvetica"/>
          <w:b/>
          <w:sz w:val="24"/>
          <w:lang w:val="en-GB"/>
        </w:rPr>
        <w:t>estimate</w:t>
      </w:r>
      <w:r w:rsidRPr="00497ADD">
        <w:rPr>
          <w:rFonts w:asciiTheme="minorHAnsi" w:hAnsiTheme="minorHAnsi" w:cs="Helvetica"/>
          <w:sz w:val="24"/>
          <w:lang w:val="en-GB"/>
        </w:rPr>
        <w:t xml:space="preserve"> of your travel and other expenses:………………………………..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13. Please enclose a copy of your CV + publications list 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14. Please complete a 1 page synopsis of your research topic / domain of interest </w:t>
      </w:r>
      <w:r w:rsidRPr="00497ADD">
        <w:rPr>
          <w:rFonts w:asciiTheme="minorHAnsi" w:hAnsiTheme="minorHAnsi" w:cs="Helvetica"/>
          <w:b/>
          <w:sz w:val="24"/>
          <w:lang w:val="en-GB"/>
        </w:rPr>
        <w:t>in English</w:t>
      </w:r>
      <w:r w:rsidRPr="00497ADD">
        <w:rPr>
          <w:rFonts w:asciiTheme="minorHAnsi" w:hAnsiTheme="minorHAnsi" w:cs="Helvetica"/>
          <w:sz w:val="24"/>
          <w:lang w:val="en-GB"/>
        </w:rPr>
        <w:t xml:space="preserve"> (see below), explaining how the participation in this Training School would benefit your work. 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lang w:val="en-GB"/>
        </w:rPr>
      </w:pPr>
      <w:r w:rsidRPr="00497ADD">
        <w:rPr>
          <w:rFonts w:asciiTheme="minorHAnsi" w:hAnsiTheme="minorHAnsi"/>
          <w:color w:val="000000"/>
          <w:sz w:val="24"/>
          <w:lang w:val="en-GB"/>
        </w:rPr>
        <w:t xml:space="preserve">Please complete and send (by E-mail) this application form, </w:t>
      </w:r>
      <w:r w:rsidRPr="00497ADD">
        <w:rPr>
          <w:rFonts w:asciiTheme="minorHAnsi" w:hAnsiTheme="minorHAnsi"/>
          <w:b/>
          <w:color w:val="000000"/>
          <w:sz w:val="24"/>
          <w:lang w:val="en-GB"/>
        </w:rPr>
        <w:t xml:space="preserve">before </w:t>
      </w:r>
      <w:r w:rsidR="00714F59">
        <w:rPr>
          <w:rFonts w:asciiTheme="minorHAnsi" w:hAnsiTheme="minorHAnsi"/>
          <w:b/>
          <w:color w:val="000000"/>
          <w:sz w:val="24"/>
          <w:lang w:val="en-GB"/>
        </w:rPr>
        <w:t>DECEMBER 15</w:t>
      </w:r>
      <w:r w:rsidRPr="00497ADD">
        <w:rPr>
          <w:rFonts w:asciiTheme="minorHAnsi" w:hAnsiTheme="minorHAnsi"/>
          <w:b/>
          <w:color w:val="000000"/>
          <w:sz w:val="24"/>
          <w:vertAlign w:val="superscript"/>
          <w:lang w:val="en-GB"/>
        </w:rPr>
        <w:t>th</w:t>
      </w:r>
      <w:r w:rsidRPr="00497ADD">
        <w:rPr>
          <w:rFonts w:asciiTheme="minorHAnsi" w:hAnsiTheme="minorHAnsi"/>
          <w:b/>
          <w:color w:val="000000"/>
          <w:sz w:val="24"/>
          <w:lang w:val="en-GB"/>
        </w:rPr>
        <w:t xml:space="preserve"> 2017</w:t>
      </w:r>
      <w:r w:rsidRPr="00497ADD">
        <w:rPr>
          <w:rFonts w:asciiTheme="minorHAnsi" w:hAnsiTheme="minorHAnsi"/>
          <w:color w:val="000000"/>
          <w:sz w:val="24"/>
          <w:lang w:val="en-GB"/>
        </w:rPr>
        <w:t xml:space="preserve"> to: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>Prof. Nicky Le Feuvre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  <w:r w:rsidRPr="00497ADD">
        <w:rPr>
          <w:rFonts w:asciiTheme="minorHAnsi" w:hAnsiTheme="minorHAnsi"/>
          <w:color w:val="000000"/>
          <w:sz w:val="24"/>
        </w:rPr>
        <w:t>Bâtiment Géopolis – Bureau 5125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r w:rsidRPr="00497ADD">
        <w:rPr>
          <w:rFonts w:asciiTheme="minorHAnsi" w:hAnsiTheme="minorHAnsi"/>
          <w:color w:val="000000"/>
          <w:sz w:val="24"/>
          <w:lang w:val="it-IT"/>
        </w:rPr>
        <w:t>Université de Lausanne - Mouline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r w:rsidRPr="00497ADD">
        <w:rPr>
          <w:rFonts w:asciiTheme="minorHAnsi" w:hAnsiTheme="minorHAnsi"/>
          <w:color w:val="000000"/>
          <w:sz w:val="24"/>
          <w:lang w:val="de-CH"/>
        </w:rPr>
        <w:t>CH - 1015 Lausanne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  <w:lang w:val="de-CH"/>
        </w:rPr>
      </w:pPr>
      <w:r w:rsidRPr="00497ADD">
        <w:rPr>
          <w:rFonts w:asciiTheme="minorHAnsi" w:hAnsiTheme="minorHAnsi"/>
          <w:color w:val="000000"/>
          <w:sz w:val="24"/>
          <w:lang w:val="de-CH"/>
        </w:rPr>
        <w:t xml:space="preserve">E-mail: </w:t>
      </w:r>
      <w:hyperlink r:id="rId37" w:history="1">
        <w:r w:rsidRPr="00497ADD">
          <w:rPr>
            <w:rStyle w:val="Collegamentoipertestuale"/>
            <w:rFonts w:asciiTheme="minorHAnsi" w:hAnsiTheme="minorHAnsi"/>
            <w:sz w:val="24"/>
            <w:lang w:val="de-CH"/>
          </w:rPr>
          <w:t>Nicky.LeFeuvre@unil.ch</w:t>
        </w:r>
      </w:hyperlink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it-IT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it-IT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You will receive notification about the acceptance / rejection of your application </w:t>
      </w:r>
      <w:r w:rsidR="00264B75">
        <w:rPr>
          <w:rFonts w:asciiTheme="minorHAnsi" w:hAnsiTheme="minorHAnsi" w:cs="Helvetica"/>
          <w:sz w:val="24"/>
          <w:lang w:val="en-GB"/>
        </w:rPr>
        <w:t>in early January 2018.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 xml:space="preserve">Please note that suggestions for reasonably priced accommodation close to the campus of the University of Brno will be sent to successful candidates in advance of registration. 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right"/>
        <w:rPr>
          <w:rFonts w:asciiTheme="minorHAnsi" w:hAnsiTheme="minorHAnsi" w:cs="Helvetica"/>
          <w:sz w:val="24"/>
          <w:lang w:val="en-GB"/>
        </w:rPr>
      </w:pPr>
      <w:r w:rsidRPr="00497ADD">
        <w:rPr>
          <w:rFonts w:asciiTheme="minorHAnsi" w:hAnsiTheme="minorHAnsi" w:cs="Helvetica"/>
          <w:sz w:val="24"/>
          <w:lang w:val="en-GB"/>
        </w:rPr>
        <w:t>We look forward to meeting you very soon in Brno….!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sz w:val="24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lang w:val="en-GB"/>
        </w:rPr>
        <w:br w:type="page"/>
      </w:r>
      <w:r w:rsidRPr="00497ADD">
        <w:rPr>
          <w:rFonts w:asciiTheme="minorHAnsi" w:hAnsiTheme="minorHAnsi" w:cs="Helvetica"/>
          <w:b/>
          <w:lang w:val="en-GB"/>
        </w:rPr>
        <w:t>For Training School: Please provide a title and 1 page synopsis (in English) of your research project / current domains of interest in relation to the theme of the COST Action IS1409 Training School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  <w:r w:rsidRPr="00497ADD">
        <w:rPr>
          <w:rFonts w:asciiTheme="minorHAnsi" w:hAnsiTheme="minorHAnsi" w:cs="Helvetica"/>
          <w:lang w:val="en-GB"/>
        </w:rPr>
        <w:t>Surname, First name :________________________________________________________________________</w:t>
      </w: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sz w:val="28"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b/>
          <w:lang w:val="en-GB"/>
        </w:rPr>
        <w:t>Title: _______________________________________________________________________________________________________________________</w:t>
      </w: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  <w:r w:rsidRPr="00497ADD">
        <w:rPr>
          <w:rFonts w:asciiTheme="minorHAnsi" w:hAnsiTheme="minorHAnsi" w:cs="Helvetica"/>
          <w:b/>
          <w:lang w:val="en-GB"/>
        </w:rPr>
        <w:t xml:space="preserve">Synopsis of research topic / domains of interest / expertise: </w:t>
      </w: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lang w:val="en-GB"/>
        </w:rPr>
      </w:pPr>
    </w:p>
    <w:p w:rsidR="00364769" w:rsidRPr="00497ADD" w:rsidRDefault="00364769" w:rsidP="0036476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lang w:val="en-GB"/>
        </w:rPr>
      </w:pPr>
    </w:p>
    <w:p w:rsidR="00183BA5" w:rsidRPr="00497ADD" w:rsidRDefault="00183BA5" w:rsidP="00183BA5">
      <w:pPr>
        <w:rPr>
          <w:rFonts w:asciiTheme="minorHAnsi" w:hAnsiTheme="minorHAnsi" w:cs="Arial"/>
          <w:color w:val="auto"/>
          <w:sz w:val="24"/>
          <w:lang w:val="nl-NL"/>
        </w:rPr>
      </w:pPr>
    </w:p>
    <w:sectPr w:rsidR="00183BA5" w:rsidRPr="00497ADD" w:rsidSect="00A27FA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560" w:right="1134" w:bottom="1021" w:left="1134" w:header="1985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41" w:rsidRDefault="00E65741" w:rsidP="00D7038B">
      <w:r>
        <w:separator/>
      </w:r>
    </w:p>
  </w:endnote>
  <w:endnote w:type="continuationSeparator" w:id="0">
    <w:p w:rsidR="00E65741" w:rsidRDefault="00E65741" w:rsidP="00D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E250A5" w:rsidP="00D703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14F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4F59" w:rsidRDefault="00714F59" w:rsidP="00D7038B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E250A5" w:rsidP="00D7038B">
    <w:pPr>
      <w:pStyle w:val="Pidipagina"/>
      <w:framePr w:wrap="around" w:vAnchor="text" w:hAnchor="page" w:x="10854" w:y="-1"/>
      <w:rPr>
        <w:rStyle w:val="Numeropagina"/>
      </w:rPr>
    </w:pPr>
    <w:r>
      <w:rPr>
        <w:rStyle w:val="Numeropagina"/>
      </w:rPr>
      <w:fldChar w:fldCharType="begin"/>
    </w:r>
    <w:r w:rsidR="00714F5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02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14F59" w:rsidRDefault="00714F59" w:rsidP="00D7038B">
    <w:pPr>
      <w:pStyle w:val="Pidipagina"/>
      <w:ind w:right="360" w:firstLine="360"/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5080" b="254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714F59">
    <w:pPr>
      <w:pStyle w:val="Pidipagina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5080" b="254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41" w:rsidRDefault="00E65741" w:rsidP="00D7038B">
      <w:r>
        <w:separator/>
      </w:r>
    </w:p>
  </w:footnote>
  <w:footnote w:type="continuationSeparator" w:id="0">
    <w:p w:rsidR="00E65741" w:rsidRDefault="00E65741" w:rsidP="00D7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714F59" w:rsidP="00F05C3C">
    <w:pPr>
      <w:pStyle w:val="Intestazione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:rsidR="00714F59" w:rsidRDefault="00714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714F59">
    <w:pPr>
      <w:pStyle w:val="Intestazione"/>
    </w:pPr>
    <w:r>
      <w:rPr>
        <w:noProof/>
        <w:lang w:val="en-IE" w:eastAsia="en-I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1270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9" w:rsidRDefault="00714F59">
    <w:pPr>
      <w:pStyle w:val="Intestazione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12700" b="1143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1A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438"/>
    <w:multiLevelType w:val="multilevel"/>
    <w:tmpl w:val="AF5CFA0C"/>
    <w:numStyleLink w:val="COSTtitlelist"/>
  </w:abstractNum>
  <w:abstractNum w:abstractNumId="2" w15:restartNumberingAfterBreak="0">
    <w:nsid w:val="06727D42"/>
    <w:multiLevelType w:val="multilevel"/>
    <w:tmpl w:val="AF5CFA0C"/>
    <w:styleLink w:val="COSTtitlelist"/>
    <w:lvl w:ilvl="0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01F1A"/>
    <w:multiLevelType w:val="hybridMultilevel"/>
    <w:tmpl w:val="F11C4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A1C"/>
    <w:multiLevelType w:val="multilevel"/>
    <w:tmpl w:val="22A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73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23AF5"/>
    <w:multiLevelType w:val="multilevel"/>
    <w:tmpl w:val="AF5CFA0C"/>
    <w:numStyleLink w:val="COSTtitlelist"/>
  </w:abstractNum>
  <w:abstractNum w:abstractNumId="7" w15:restartNumberingAfterBreak="0">
    <w:nsid w:val="1A8B7E03"/>
    <w:multiLevelType w:val="multilevel"/>
    <w:tmpl w:val="A03C9A08"/>
    <w:styleLink w:val="Style1"/>
    <w:lvl w:ilvl="0">
      <w:start w:val="1"/>
      <w:numFmt w:val="decimal"/>
      <w:pStyle w:val="COSTNumbers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562C9"/>
    <w:multiLevelType w:val="multilevel"/>
    <w:tmpl w:val="21E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3336D"/>
    <w:multiLevelType w:val="hybridMultilevel"/>
    <w:tmpl w:val="E6AE55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587C"/>
    <w:multiLevelType w:val="hybridMultilevel"/>
    <w:tmpl w:val="D11CB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5C28D2">
      <w:numFmt w:val="bullet"/>
      <w:lvlText w:val=""/>
      <w:lvlJc w:val="left"/>
      <w:pPr>
        <w:ind w:left="1440" w:hanging="360"/>
      </w:pPr>
      <w:rPr>
        <w:rFonts w:ascii="Symbol" w:eastAsia="Droid Sans Fallback" w:hAnsi="Symbol" w:cs="Lohit Hin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661164"/>
    <w:multiLevelType w:val="multilevel"/>
    <w:tmpl w:val="AF5CFA0C"/>
    <w:numStyleLink w:val="COSTtitlelist"/>
  </w:abstractNum>
  <w:abstractNum w:abstractNumId="14" w15:restartNumberingAfterBreak="0">
    <w:nsid w:val="3EE63409"/>
    <w:multiLevelType w:val="multilevel"/>
    <w:tmpl w:val="AF5CFA0C"/>
    <w:numStyleLink w:val="COSTtitlelist"/>
  </w:abstractNum>
  <w:abstractNum w:abstractNumId="15" w15:restartNumberingAfterBreak="0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4147"/>
    <w:multiLevelType w:val="hybridMultilevel"/>
    <w:tmpl w:val="277891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C89"/>
    <w:multiLevelType w:val="multilevel"/>
    <w:tmpl w:val="9EF6D334"/>
    <w:lvl w:ilvl="0">
      <w:start w:val="1"/>
      <w:numFmt w:val="bullet"/>
      <w:pStyle w:val="COSTBullets"/>
      <w:lvlText w:val=""/>
      <w:lvlJc w:val="left"/>
      <w:pPr>
        <w:tabs>
          <w:tab w:val="num" w:pos="1134"/>
        </w:tabs>
        <w:ind w:left="83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1"/>
      <w:lvlText w:val=""/>
      <w:lvlJc w:val="left"/>
      <w:pPr>
        <w:ind w:left="396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pStyle w:val="BulletListlevel3"/>
      <w:lvlText w:val=""/>
      <w:lvlJc w:val="left"/>
      <w:pPr>
        <w:ind w:left="221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78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504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76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D3105D"/>
    <w:multiLevelType w:val="multilevel"/>
    <w:tmpl w:val="04090023"/>
    <w:lvl w:ilvl="0">
      <w:start w:val="1"/>
      <w:numFmt w:val="upperRoman"/>
      <w:pStyle w:val="Titolo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A622481"/>
    <w:multiLevelType w:val="hybridMultilevel"/>
    <w:tmpl w:val="8A66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87673"/>
    <w:multiLevelType w:val="multilevel"/>
    <w:tmpl w:val="79565FAC"/>
    <w:numStyleLink w:val="COSTtitlesliststyle"/>
  </w:abstractNum>
  <w:abstractNum w:abstractNumId="23" w15:restartNumberingAfterBreak="0">
    <w:nsid w:val="6AB02CAD"/>
    <w:multiLevelType w:val="multilevel"/>
    <w:tmpl w:val="AF5CFA0C"/>
    <w:numStyleLink w:val="COSTtitlelist"/>
  </w:abstractNum>
  <w:abstractNum w:abstractNumId="24" w15:restartNumberingAfterBreak="0">
    <w:nsid w:val="6D0C44C5"/>
    <w:multiLevelType w:val="hybridMultilevel"/>
    <w:tmpl w:val="D40A2B70"/>
    <w:lvl w:ilvl="0" w:tplc="08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5" w15:restartNumberingAfterBreak="0">
    <w:nsid w:val="765915DB"/>
    <w:multiLevelType w:val="hybridMultilevel"/>
    <w:tmpl w:val="621059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73F4A"/>
    <w:multiLevelType w:val="hybridMultilevel"/>
    <w:tmpl w:val="75663534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 w15:restartNumberingAfterBreak="0">
    <w:nsid w:val="7A8873A7"/>
    <w:multiLevelType w:val="multilevel"/>
    <w:tmpl w:val="59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9460B"/>
    <w:multiLevelType w:val="multilevel"/>
    <w:tmpl w:val="C9F8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28"/>
  </w:num>
  <w:num w:numId="7">
    <w:abstractNumId w:val="20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2"/>
  </w:num>
  <w:num w:numId="14">
    <w:abstractNumId w:val="14"/>
  </w:num>
  <w:num w:numId="15">
    <w:abstractNumId w:val="6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0"/>
  </w:num>
  <w:num w:numId="21">
    <w:abstractNumId w:val="15"/>
  </w:num>
  <w:num w:numId="22">
    <w:abstractNumId w:val="21"/>
  </w:num>
  <w:num w:numId="23">
    <w:abstractNumId w:val="26"/>
  </w:num>
  <w:num w:numId="24">
    <w:abstractNumId w:val="24"/>
  </w:num>
  <w:num w:numId="25">
    <w:abstractNumId w:val="11"/>
  </w:num>
  <w:num w:numId="26">
    <w:abstractNumId w:val="10"/>
  </w:num>
  <w:num w:numId="27">
    <w:abstractNumId w:val="25"/>
  </w:num>
  <w:num w:numId="28">
    <w:abstractNumId w:val="16"/>
  </w:num>
  <w:num w:numId="29">
    <w:abstractNumId w:val="3"/>
  </w:num>
  <w:num w:numId="30">
    <w:abstractNumId w:val="8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F"/>
    <w:rsid w:val="00003C8E"/>
    <w:rsid w:val="00007811"/>
    <w:rsid w:val="00010972"/>
    <w:rsid w:val="00010F51"/>
    <w:rsid w:val="00013FD6"/>
    <w:rsid w:val="0002389B"/>
    <w:rsid w:val="00026E16"/>
    <w:rsid w:val="00032972"/>
    <w:rsid w:val="00040655"/>
    <w:rsid w:val="00040AEA"/>
    <w:rsid w:val="00043969"/>
    <w:rsid w:val="00074F39"/>
    <w:rsid w:val="000764E4"/>
    <w:rsid w:val="000775E2"/>
    <w:rsid w:val="00085A90"/>
    <w:rsid w:val="000B2FB5"/>
    <w:rsid w:val="000B5A5D"/>
    <w:rsid w:val="000D7B0F"/>
    <w:rsid w:val="000E56DA"/>
    <w:rsid w:val="000E73B9"/>
    <w:rsid w:val="000F6001"/>
    <w:rsid w:val="00107401"/>
    <w:rsid w:val="00116918"/>
    <w:rsid w:val="00116D73"/>
    <w:rsid w:val="00122C4C"/>
    <w:rsid w:val="00125499"/>
    <w:rsid w:val="0013510C"/>
    <w:rsid w:val="001406CA"/>
    <w:rsid w:val="00143A19"/>
    <w:rsid w:val="001440B9"/>
    <w:rsid w:val="0014575C"/>
    <w:rsid w:val="00151D0F"/>
    <w:rsid w:val="00153D51"/>
    <w:rsid w:val="00157F98"/>
    <w:rsid w:val="00162CAD"/>
    <w:rsid w:val="00170B04"/>
    <w:rsid w:val="001720C7"/>
    <w:rsid w:val="00173B5B"/>
    <w:rsid w:val="0017423A"/>
    <w:rsid w:val="001758CD"/>
    <w:rsid w:val="001763C6"/>
    <w:rsid w:val="001834E3"/>
    <w:rsid w:val="00183BA5"/>
    <w:rsid w:val="00191078"/>
    <w:rsid w:val="001966FC"/>
    <w:rsid w:val="001974D2"/>
    <w:rsid w:val="001A2740"/>
    <w:rsid w:val="001B1382"/>
    <w:rsid w:val="001B3950"/>
    <w:rsid w:val="001B489A"/>
    <w:rsid w:val="001B62B3"/>
    <w:rsid w:val="001D2053"/>
    <w:rsid w:val="001F6F69"/>
    <w:rsid w:val="002022AF"/>
    <w:rsid w:val="002174D3"/>
    <w:rsid w:val="00232212"/>
    <w:rsid w:val="00232F98"/>
    <w:rsid w:val="00237648"/>
    <w:rsid w:val="002427B2"/>
    <w:rsid w:val="00257B4A"/>
    <w:rsid w:val="002618CF"/>
    <w:rsid w:val="00264B75"/>
    <w:rsid w:val="00265AE1"/>
    <w:rsid w:val="00285229"/>
    <w:rsid w:val="002941AD"/>
    <w:rsid w:val="002A1FEB"/>
    <w:rsid w:val="002A2981"/>
    <w:rsid w:val="002B6229"/>
    <w:rsid w:val="002B6806"/>
    <w:rsid w:val="002C77F1"/>
    <w:rsid w:val="002D058D"/>
    <w:rsid w:val="002D05C5"/>
    <w:rsid w:val="002D521D"/>
    <w:rsid w:val="002E71D0"/>
    <w:rsid w:val="002F5B15"/>
    <w:rsid w:val="00301EFF"/>
    <w:rsid w:val="00304355"/>
    <w:rsid w:val="00314403"/>
    <w:rsid w:val="003218B8"/>
    <w:rsid w:val="00324F87"/>
    <w:rsid w:val="003269D1"/>
    <w:rsid w:val="00332CA5"/>
    <w:rsid w:val="00334508"/>
    <w:rsid w:val="00343BC4"/>
    <w:rsid w:val="003448BF"/>
    <w:rsid w:val="00344C80"/>
    <w:rsid w:val="00347F13"/>
    <w:rsid w:val="0035547D"/>
    <w:rsid w:val="0036065B"/>
    <w:rsid w:val="00364769"/>
    <w:rsid w:val="00366A2E"/>
    <w:rsid w:val="00372908"/>
    <w:rsid w:val="00376102"/>
    <w:rsid w:val="0037727F"/>
    <w:rsid w:val="00382C65"/>
    <w:rsid w:val="00384DFF"/>
    <w:rsid w:val="0039008E"/>
    <w:rsid w:val="0039051A"/>
    <w:rsid w:val="00392997"/>
    <w:rsid w:val="00394465"/>
    <w:rsid w:val="003A0FBA"/>
    <w:rsid w:val="003A21E0"/>
    <w:rsid w:val="003C2269"/>
    <w:rsid w:val="003C75A8"/>
    <w:rsid w:val="003C7AB4"/>
    <w:rsid w:val="003D3F6F"/>
    <w:rsid w:val="003D65B1"/>
    <w:rsid w:val="003F46DA"/>
    <w:rsid w:val="00400478"/>
    <w:rsid w:val="00403DC9"/>
    <w:rsid w:val="004053FF"/>
    <w:rsid w:val="0040733C"/>
    <w:rsid w:val="00413A85"/>
    <w:rsid w:val="00423666"/>
    <w:rsid w:val="00436B10"/>
    <w:rsid w:val="00437FBA"/>
    <w:rsid w:val="004434FA"/>
    <w:rsid w:val="00446E81"/>
    <w:rsid w:val="00471A99"/>
    <w:rsid w:val="004805E7"/>
    <w:rsid w:val="0048261C"/>
    <w:rsid w:val="004904CC"/>
    <w:rsid w:val="0049057E"/>
    <w:rsid w:val="00490CEE"/>
    <w:rsid w:val="00497ADD"/>
    <w:rsid w:val="004A22F8"/>
    <w:rsid w:val="004A3073"/>
    <w:rsid w:val="004A6C00"/>
    <w:rsid w:val="004A6D0A"/>
    <w:rsid w:val="004B0B0B"/>
    <w:rsid w:val="004B4732"/>
    <w:rsid w:val="004C7049"/>
    <w:rsid w:val="004D0F67"/>
    <w:rsid w:val="004F08A6"/>
    <w:rsid w:val="004F5521"/>
    <w:rsid w:val="00503273"/>
    <w:rsid w:val="00506BBE"/>
    <w:rsid w:val="0050780C"/>
    <w:rsid w:val="00516874"/>
    <w:rsid w:val="005209C0"/>
    <w:rsid w:val="00522211"/>
    <w:rsid w:val="00541BEB"/>
    <w:rsid w:val="00566D95"/>
    <w:rsid w:val="0057575B"/>
    <w:rsid w:val="00583ADA"/>
    <w:rsid w:val="00597189"/>
    <w:rsid w:val="005A3B7F"/>
    <w:rsid w:val="005A3B87"/>
    <w:rsid w:val="005B08C3"/>
    <w:rsid w:val="005B50ED"/>
    <w:rsid w:val="005C5EA4"/>
    <w:rsid w:val="005C745C"/>
    <w:rsid w:val="005E7031"/>
    <w:rsid w:val="005F2677"/>
    <w:rsid w:val="005F733E"/>
    <w:rsid w:val="006113E3"/>
    <w:rsid w:val="0062026C"/>
    <w:rsid w:val="00623A35"/>
    <w:rsid w:val="00625FA5"/>
    <w:rsid w:val="0063713F"/>
    <w:rsid w:val="00654CA2"/>
    <w:rsid w:val="00661A06"/>
    <w:rsid w:val="00662A59"/>
    <w:rsid w:val="006648FE"/>
    <w:rsid w:val="00667970"/>
    <w:rsid w:val="00682497"/>
    <w:rsid w:val="00684440"/>
    <w:rsid w:val="00687F8D"/>
    <w:rsid w:val="0069112F"/>
    <w:rsid w:val="00692606"/>
    <w:rsid w:val="00693758"/>
    <w:rsid w:val="00694E36"/>
    <w:rsid w:val="006A6A11"/>
    <w:rsid w:val="006B20AE"/>
    <w:rsid w:val="006B4155"/>
    <w:rsid w:val="006C06CD"/>
    <w:rsid w:val="006C23F4"/>
    <w:rsid w:val="006D2A16"/>
    <w:rsid w:val="006E2172"/>
    <w:rsid w:val="00704AEB"/>
    <w:rsid w:val="00714F59"/>
    <w:rsid w:val="007274DF"/>
    <w:rsid w:val="007325F6"/>
    <w:rsid w:val="0073469F"/>
    <w:rsid w:val="00742BD7"/>
    <w:rsid w:val="00761EB0"/>
    <w:rsid w:val="0076681F"/>
    <w:rsid w:val="007724A3"/>
    <w:rsid w:val="00776AFC"/>
    <w:rsid w:val="00786A34"/>
    <w:rsid w:val="00792B39"/>
    <w:rsid w:val="00795085"/>
    <w:rsid w:val="007957F5"/>
    <w:rsid w:val="007A2FDB"/>
    <w:rsid w:val="007A70DB"/>
    <w:rsid w:val="007B3699"/>
    <w:rsid w:val="007C3C8C"/>
    <w:rsid w:val="007D03C6"/>
    <w:rsid w:val="007D5071"/>
    <w:rsid w:val="007E0196"/>
    <w:rsid w:val="007E1002"/>
    <w:rsid w:val="007E4D4A"/>
    <w:rsid w:val="007F224E"/>
    <w:rsid w:val="00816512"/>
    <w:rsid w:val="008532E4"/>
    <w:rsid w:val="00861005"/>
    <w:rsid w:val="00866AE2"/>
    <w:rsid w:val="008712F2"/>
    <w:rsid w:val="00875AB3"/>
    <w:rsid w:val="008808CC"/>
    <w:rsid w:val="00880E86"/>
    <w:rsid w:val="008A0F14"/>
    <w:rsid w:val="008A7D7D"/>
    <w:rsid w:val="008B6FE4"/>
    <w:rsid w:val="008D4F0E"/>
    <w:rsid w:val="008E0069"/>
    <w:rsid w:val="008E2316"/>
    <w:rsid w:val="008E2B0D"/>
    <w:rsid w:val="008E3BCB"/>
    <w:rsid w:val="008E6D5D"/>
    <w:rsid w:val="00902F36"/>
    <w:rsid w:val="00915EA4"/>
    <w:rsid w:val="00917648"/>
    <w:rsid w:val="00925E64"/>
    <w:rsid w:val="00927DE0"/>
    <w:rsid w:val="009317DC"/>
    <w:rsid w:val="00937D5D"/>
    <w:rsid w:val="00952F9D"/>
    <w:rsid w:val="00966D58"/>
    <w:rsid w:val="00980628"/>
    <w:rsid w:val="00982520"/>
    <w:rsid w:val="00982B95"/>
    <w:rsid w:val="009935A2"/>
    <w:rsid w:val="00993C99"/>
    <w:rsid w:val="00996CF3"/>
    <w:rsid w:val="009A1858"/>
    <w:rsid w:val="009E158F"/>
    <w:rsid w:val="009F703B"/>
    <w:rsid w:val="00A034C0"/>
    <w:rsid w:val="00A039B2"/>
    <w:rsid w:val="00A13A76"/>
    <w:rsid w:val="00A1657C"/>
    <w:rsid w:val="00A2467B"/>
    <w:rsid w:val="00A252BF"/>
    <w:rsid w:val="00A27FA7"/>
    <w:rsid w:val="00A35B4D"/>
    <w:rsid w:val="00A37B1D"/>
    <w:rsid w:val="00A40372"/>
    <w:rsid w:val="00A61787"/>
    <w:rsid w:val="00A65846"/>
    <w:rsid w:val="00A77702"/>
    <w:rsid w:val="00A829E1"/>
    <w:rsid w:val="00A94A1C"/>
    <w:rsid w:val="00A94A46"/>
    <w:rsid w:val="00A96C9C"/>
    <w:rsid w:val="00AA3078"/>
    <w:rsid w:val="00AA4966"/>
    <w:rsid w:val="00AB36D4"/>
    <w:rsid w:val="00AB5C3C"/>
    <w:rsid w:val="00AC425F"/>
    <w:rsid w:val="00AC6AB8"/>
    <w:rsid w:val="00AE3611"/>
    <w:rsid w:val="00AE39EA"/>
    <w:rsid w:val="00B011D6"/>
    <w:rsid w:val="00B01768"/>
    <w:rsid w:val="00B21216"/>
    <w:rsid w:val="00B23E45"/>
    <w:rsid w:val="00B34574"/>
    <w:rsid w:val="00B35E4D"/>
    <w:rsid w:val="00B42CAC"/>
    <w:rsid w:val="00B431C9"/>
    <w:rsid w:val="00B479F0"/>
    <w:rsid w:val="00B61986"/>
    <w:rsid w:val="00B64E17"/>
    <w:rsid w:val="00B70305"/>
    <w:rsid w:val="00B71520"/>
    <w:rsid w:val="00B86551"/>
    <w:rsid w:val="00B86863"/>
    <w:rsid w:val="00B973C7"/>
    <w:rsid w:val="00BA3E7F"/>
    <w:rsid w:val="00BC00E6"/>
    <w:rsid w:val="00BD33CB"/>
    <w:rsid w:val="00BD5089"/>
    <w:rsid w:val="00BE79FC"/>
    <w:rsid w:val="00C02FCF"/>
    <w:rsid w:val="00C04A05"/>
    <w:rsid w:val="00C06AFF"/>
    <w:rsid w:val="00C11496"/>
    <w:rsid w:val="00C33B79"/>
    <w:rsid w:val="00C33CC8"/>
    <w:rsid w:val="00C366CC"/>
    <w:rsid w:val="00C50B96"/>
    <w:rsid w:val="00C56220"/>
    <w:rsid w:val="00C56DB0"/>
    <w:rsid w:val="00C5727B"/>
    <w:rsid w:val="00C572EF"/>
    <w:rsid w:val="00C616BC"/>
    <w:rsid w:val="00C74542"/>
    <w:rsid w:val="00C83D67"/>
    <w:rsid w:val="00CB5F4C"/>
    <w:rsid w:val="00CE1377"/>
    <w:rsid w:val="00CE2CBF"/>
    <w:rsid w:val="00CE36CA"/>
    <w:rsid w:val="00D026BD"/>
    <w:rsid w:val="00D04B8A"/>
    <w:rsid w:val="00D06A3B"/>
    <w:rsid w:val="00D10E4F"/>
    <w:rsid w:val="00D20D92"/>
    <w:rsid w:val="00D210BE"/>
    <w:rsid w:val="00D26468"/>
    <w:rsid w:val="00D41FFB"/>
    <w:rsid w:val="00D55332"/>
    <w:rsid w:val="00D563A6"/>
    <w:rsid w:val="00D66BDE"/>
    <w:rsid w:val="00D7038B"/>
    <w:rsid w:val="00D71DB6"/>
    <w:rsid w:val="00D74BAA"/>
    <w:rsid w:val="00D74C37"/>
    <w:rsid w:val="00D82AE4"/>
    <w:rsid w:val="00D86D9C"/>
    <w:rsid w:val="00D92FDF"/>
    <w:rsid w:val="00D93816"/>
    <w:rsid w:val="00DB024E"/>
    <w:rsid w:val="00DB2A53"/>
    <w:rsid w:val="00DB3D6C"/>
    <w:rsid w:val="00DB5D96"/>
    <w:rsid w:val="00DC17EC"/>
    <w:rsid w:val="00DC2307"/>
    <w:rsid w:val="00DC2B1C"/>
    <w:rsid w:val="00DD009C"/>
    <w:rsid w:val="00DE1DCF"/>
    <w:rsid w:val="00DE4743"/>
    <w:rsid w:val="00DE58AE"/>
    <w:rsid w:val="00DE676E"/>
    <w:rsid w:val="00DF6C3C"/>
    <w:rsid w:val="00DF7810"/>
    <w:rsid w:val="00E02F3C"/>
    <w:rsid w:val="00E04EE0"/>
    <w:rsid w:val="00E05A7A"/>
    <w:rsid w:val="00E15934"/>
    <w:rsid w:val="00E228F3"/>
    <w:rsid w:val="00E23EFC"/>
    <w:rsid w:val="00E250A5"/>
    <w:rsid w:val="00E328AA"/>
    <w:rsid w:val="00E51B0B"/>
    <w:rsid w:val="00E57B69"/>
    <w:rsid w:val="00E65741"/>
    <w:rsid w:val="00E74680"/>
    <w:rsid w:val="00E75CF9"/>
    <w:rsid w:val="00E76061"/>
    <w:rsid w:val="00E92D5B"/>
    <w:rsid w:val="00E94E60"/>
    <w:rsid w:val="00EA243F"/>
    <w:rsid w:val="00EB29E4"/>
    <w:rsid w:val="00EC736E"/>
    <w:rsid w:val="00ED74E7"/>
    <w:rsid w:val="00EE0078"/>
    <w:rsid w:val="00EE32E0"/>
    <w:rsid w:val="00F05C3C"/>
    <w:rsid w:val="00F16D5D"/>
    <w:rsid w:val="00F209FD"/>
    <w:rsid w:val="00F217EE"/>
    <w:rsid w:val="00F21E46"/>
    <w:rsid w:val="00F27EE2"/>
    <w:rsid w:val="00F30D79"/>
    <w:rsid w:val="00F3139B"/>
    <w:rsid w:val="00F41C19"/>
    <w:rsid w:val="00F461C9"/>
    <w:rsid w:val="00F46586"/>
    <w:rsid w:val="00F523B0"/>
    <w:rsid w:val="00F544F6"/>
    <w:rsid w:val="00F56381"/>
    <w:rsid w:val="00F6628A"/>
    <w:rsid w:val="00F7202B"/>
    <w:rsid w:val="00F83C7C"/>
    <w:rsid w:val="00F85E01"/>
    <w:rsid w:val="00F876C7"/>
    <w:rsid w:val="00F91DEA"/>
    <w:rsid w:val="00FA3ACC"/>
    <w:rsid w:val="00FB790B"/>
    <w:rsid w:val="00FD7EA4"/>
    <w:rsid w:val="00FE087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A546D3D-C867-4D30-BFB7-BDF952B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3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1COST">
    <w:name w:val="Title_1_COST"/>
    <w:basedOn w:val="Titolo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e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Titolo1Carattere">
    <w:name w:val="Titolo 1 Carattere"/>
    <w:link w:val="Titolo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e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D7038B"/>
    <w:rPr>
      <w:rFonts w:ascii="Arial" w:hAnsi="Arial"/>
      <w:color w:val="56585B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7038B"/>
    <w:rPr>
      <w:rFonts w:ascii="Arial" w:hAnsi="Arial"/>
      <w:color w:val="56585B"/>
      <w:sz w:val="20"/>
    </w:rPr>
  </w:style>
  <w:style w:type="character" w:styleId="Numeropagina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e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e"/>
    <w:next w:val="Normale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e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Collegamentoipertestuale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e"/>
    <w:qFormat/>
    <w:rsid w:val="00C33B79"/>
    <w:rPr>
      <w:lang w:val="en-GB"/>
    </w:rPr>
  </w:style>
  <w:style w:type="paragraph" w:customStyle="1" w:styleId="Title1">
    <w:name w:val="Title 1"/>
    <w:basedOn w:val="Normale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e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e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657C"/>
    <w:rPr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A1657C"/>
    <w:rPr>
      <w:rFonts w:ascii="Arial" w:hAnsi="Arial"/>
      <w:color w:val="56585B"/>
      <w:sz w:val="24"/>
      <w:szCs w:val="24"/>
    </w:rPr>
  </w:style>
  <w:style w:type="character" w:styleId="Rimandonotaapidipagina">
    <w:name w:val="footnote reference"/>
    <w:uiPriority w:val="99"/>
    <w:unhideWhenUsed/>
    <w:rsid w:val="00A165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Paragrafoelenco">
    <w:name w:val="List Paragraph"/>
    <w:basedOn w:val="Normale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e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Enfasiintensa">
    <w:name w:val="Intense Emphasis"/>
    <w:basedOn w:val="Carpredefinitoparagrafo"/>
    <w:uiPriority w:val="21"/>
    <w:qFormat/>
    <w:rsid w:val="00EA243F"/>
    <w:rPr>
      <w:b/>
      <w:bCs/>
      <w:i/>
      <w:i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A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A1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2A16"/>
    <w:rPr>
      <w:rFonts w:ascii="Arial" w:hAnsi="Arial"/>
      <w:color w:val="56585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e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e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eWeb">
    <w:name w:val="Normal (Web)"/>
    <w:basedOn w:val="Normale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Enfasigrassetto">
    <w:name w:val="Strong"/>
    <w:basedOn w:val="Carpredefinitoparagrafo"/>
    <w:uiPriority w:val="22"/>
    <w:qFormat/>
    <w:rsid w:val="00A13A76"/>
    <w:rPr>
      <w:rFonts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auNorm1">
    <w:name w:val="Tableau Norm1"/>
    <w:uiPriority w:val="99"/>
    <w:semiHidden/>
    <w:rsid w:val="00C74542"/>
    <w:rPr>
      <w:rFonts w:ascii="Calibri" w:hAnsi="Calibri"/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Carpredefinitoparagrafo"/>
    <w:rsid w:val="00C74542"/>
  </w:style>
  <w:style w:type="character" w:styleId="Collegamentovisitato">
    <w:name w:val="FollowedHyperlink"/>
    <w:basedOn w:val="Carpredefinitoparagrafo"/>
    <w:uiPriority w:val="99"/>
    <w:semiHidden/>
    <w:unhideWhenUsed/>
    <w:rsid w:val="00183BA5"/>
    <w:rPr>
      <w:color w:val="800080" w:themeColor="followedHyperlink"/>
      <w:u w:val="single"/>
    </w:rPr>
  </w:style>
  <w:style w:type="character" w:customStyle="1" w:styleId="m-5045735764544795710m-2126082388063539020apple-converted-space">
    <w:name w:val="m_-5045735764544795710m-2126082388063539020apple-converted-space"/>
    <w:basedOn w:val="Carpredefinitoparagrafo"/>
    <w:rsid w:val="00B011D6"/>
  </w:style>
  <w:style w:type="character" w:customStyle="1" w:styleId="apple-converted-space">
    <w:name w:val="apple-converted-space"/>
    <w:basedOn w:val="Carpredefinitoparagrafo"/>
    <w:rsid w:val="004B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m.flynn@hull.ac.uk" TargetMode="External"/><Relationship Id="rId26" Type="http://schemas.openxmlformats.org/officeDocument/2006/relationships/hyperlink" Target="mailto:Lucie.Vidovic@seznam.cz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portal.uc3m.es/portal/page/portal/dpto_ciencias_sociales/home/faculty/Jonas%20Radl" TargetMode="External"/><Relationship Id="rId34" Type="http://schemas.openxmlformats.org/officeDocument/2006/relationships/hyperlink" Target="https://mapy.cz/zakladni?planovani-trasy&amp;x=16.6141753&amp;y=49.2072989&amp;z=16&amp;rc=9mNr0xTx9.feR3xO&amp;rs=addr&amp;rs=addr&amp;ri=8907841&amp;ri=8906449&amp;mrp=%7B%22c%22%3A132%7D&amp;mrp=%7B%22c%22%3A132%7D&amp;rt=&amp;rt" TargetMode="External"/><Relationship Id="rId42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ncl.ac.uk/ageing/events/theeconomicandsocialimpactofageing/mattflynn/" TargetMode="External"/><Relationship Id="rId25" Type="http://schemas.openxmlformats.org/officeDocument/2006/relationships/hyperlink" Target="https://www.muni.cz/en/people/11638-lucie-vidovi%C4%87ova" TargetMode="External"/><Relationship Id="rId33" Type="http://schemas.openxmlformats.org/officeDocument/2006/relationships/hyperlink" Target="http://www.brno-airport.cz/en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ta.duvvury@nuigalway.ie" TargetMode="External"/><Relationship Id="rId20" Type="http://schemas.openxmlformats.org/officeDocument/2006/relationships/hyperlink" Target="mailto:Angela.OHagan@gcu.ac.uk" TargetMode="External"/><Relationship Id="rId29" Type="http://schemas.openxmlformats.org/officeDocument/2006/relationships/hyperlink" Target="mailto:martina.rasticova@mendelu.cz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jstuhler@eco.uc3m.es" TargetMode="External"/><Relationship Id="rId32" Type="http://schemas.openxmlformats.org/officeDocument/2006/relationships/hyperlink" Target="http://www2.brno.cz/index.php?lan=en&amp;nav01=20608&amp;nav02=20617" TargetMode="External"/><Relationship Id="rId37" Type="http://schemas.openxmlformats.org/officeDocument/2006/relationships/hyperlink" Target="mailto:Nicky.LeFeuvre@unil.ch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nuigalway.ie/our-research/people/political-science-and-sociology/nataduvvury/" TargetMode="External"/><Relationship Id="rId23" Type="http://schemas.openxmlformats.org/officeDocument/2006/relationships/hyperlink" Target="http://www.eco.uc3m.es/personal/jstuhler/index.html" TargetMode="External"/><Relationship Id="rId28" Type="http://schemas.openxmlformats.org/officeDocument/2006/relationships/hyperlink" Target="mailto:Nicky.LeFeuvre@unil.ch" TargetMode="External"/><Relationship Id="rId36" Type="http://schemas.openxmlformats.org/officeDocument/2006/relationships/hyperlink" Target="http://skm.mendelu.cz/en/accommodation/accommodation-facilities/28369-the-academy-hall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gcu.ac.uk/gsbs/staff/angelaohagan/" TargetMode="External"/><Relationship Id="rId31" Type="http://schemas.openxmlformats.org/officeDocument/2006/relationships/hyperlink" Target="http://www.pef.mendelu.cz/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genderewl.com/" TargetMode="External"/><Relationship Id="rId22" Type="http://schemas.openxmlformats.org/officeDocument/2006/relationships/hyperlink" Target="mailto:jradl@clio.uc3m.es" TargetMode="External"/><Relationship Id="rId27" Type="http://schemas.openxmlformats.org/officeDocument/2006/relationships/hyperlink" Target="http://genderewl.com/about/" TargetMode="External"/><Relationship Id="rId30" Type="http://schemas.openxmlformats.org/officeDocument/2006/relationships/hyperlink" Target="https://e-services.cost.eu" TargetMode="External"/><Relationship Id="rId35" Type="http://schemas.openxmlformats.org/officeDocument/2006/relationships/hyperlink" Target="https://hotelarte.cz/en/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MEMO_COST%20Associa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67EDC1-BE40-4DE3-A25B-9EEC9D224FD5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7.xml><?xml version="1.0" encoding="utf-8"?>
<ds:datastoreItem xmlns:ds="http://schemas.openxmlformats.org/officeDocument/2006/customXml" ds:itemID="{077943C7-1475-44EC-9CF6-E737E10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MEMO_COST Association Templates</Template>
  <TotalTime>0</TotalTime>
  <Pages>3</Pages>
  <Words>1901</Words>
  <Characters>10842</Characters>
  <Application>Microsoft Office Word</Application>
  <DocSecurity>0</DocSecurity>
  <Lines>90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MEMO_template</vt:lpstr>
      <vt:lpstr>MEMO_template</vt:lpstr>
      <vt:lpstr>MEMO_template</vt:lpstr>
    </vt:vector>
  </TitlesOfParts>
  <Company>NUI Galway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Christer Halen</dc:creator>
  <cp:lastModifiedBy>Moroni Rossana</cp:lastModifiedBy>
  <cp:revision>2</cp:revision>
  <cp:lastPrinted>2017-10-25T11:40:00Z</cp:lastPrinted>
  <dcterms:created xsi:type="dcterms:W3CDTF">2017-10-25T12:05:00Z</dcterms:created>
  <dcterms:modified xsi:type="dcterms:W3CDTF">2017-10-25T12:05:00Z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1">
    <vt:lpwstr>0</vt:lpwstr>
  </property>
  <property fmtid="{D5CDD505-2E9C-101B-9397-08002B2CF9AE}" pid="3" name="i00b8442aa7a4cf9a71eeeca23012327">
    <vt:lpwstr/>
  </property>
  <property fmtid="{D5CDD505-2E9C-101B-9397-08002B2CF9AE}" pid="4" name="k9326ab33cb644c9beade3642bf61ccd">
    <vt:lpwstr/>
  </property>
  <property fmtid="{D5CDD505-2E9C-101B-9397-08002B2CF9AE}" pid="5" name="Obsolete">
    <vt:lpwstr>0</vt:lpwstr>
  </property>
  <property fmtid="{D5CDD505-2E9C-101B-9397-08002B2CF9AE}" pid="6" name="nae73cb6769f4a7f9271b45194c652bb">
    <vt:lpwstr/>
  </property>
  <property fmtid="{D5CDD505-2E9C-101B-9397-08002B2CF9AE}" pid="7" name="Doument_x0020_Type">
    <vt:lpwstr/>
  </property>
  <property fmtid="{D5CDD505-2E9C-101B-9397-08002B2CF9AE}" pid="8" name="fca2ec1b797f4b5f8f8c86f331133d6a">
    <vt:lpwstr/>
  </property>
  <property fmtid="{D5CDD505-2E9C-101B-9397-08002B2CF9AE}" pid="9" name="Process">
    <vt:lpwstr/>
  </property>
  <property fmtid="{D5CDD505-2E9C-101B-9397-08002B2CF9AE}" pid="10" name="Stakeholders">
    <vt:lpwstr/>
  </property>
  <property fmtid="{D5CDD505-2E9C-101B-9397-08002B2CF9AE}" pid="11" name="Domain">
    <vt:lpwstr/>
  </property>
  <property fmtid="{D5CDD505-2E9C-101B-9397-08002B2CF9AE}" pid="12" name="TaxCatchAll">
    <vt:lpwstr/>
  </property>
  <property fmtid="{D5CDD505-2E9C-101B-9397-08002B2CF9AE}" pid="13" name="Document Status">
    <vt:lpwstr/>
  </property>
</Properties>
</file>